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C" w:rsidRPr="007A0344" w:rsidRDefault="00F5553C" w:rsidP="00503A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ZARZĄDZENIE  NR 2/2016</w:t>
      </w:r>
    </w:p>
    <w:p w:rsidR="00F5553C" w:rsidRPr="007A0344" w:rsidRDefault="00F5553C" w:rsidP="00503A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553C" w:rsidRPr="007A0344" w:rsidRDefault="00F5553C" w:rsidP="00503A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Dyrektora Przedszkola Miejskiego Nr 5 w Ozorkowie</w:t>
      </w:r>
    </w:p>
    <w:p w:rsidR="00F5553C" w:rsidRPr="007A0344" w:rsidRDefault="00F5553C" w:rsidP="00503A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z dnia 1 maca 2016 roku</w:t>
      </w:r>
    </w:p>
    <w:p w:rsidR="00F5553C" w:rsidRPr="007A0344" w:rsidRDefault="00F5553C" w:rsidP="00503A29">
      <w:pPr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w sprawie  regulaminu udzielania zamówień publicznych, których wartość szacunkowa nie przekracza w złotych  kwoty 30.000 euro netto</w:t>
      </w:r>
    </w:p>
    <w:p w:rsidR="00F5553C" w:rsidRPr="007A0344" w:rsidRDefault="00F5553C" w:rsidP="00503A2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503A29">
      <w:pPr>
        <w:pStyle w:val="BodyText"/>
        <w:jc w:val="center"/>
        <w:rPr>
          <w:i/>
          <w:szCs w:val="24"/>
        </w:rPr>
      </w:pPr>
      <w:r w:rsidRPr="007A0344">
        <w:rPr>
          <w:i/>
          <w:szCs w:val="24"/>
        </w:rPr>
        <w:t>Na podstawie . Ustawy z dnia 27 sierpnia 2009r. o finansach publicznych ( Dz.U. 2009 nr 157, poz.1240 ze zm.) ; Ustawy z 29 stycznia 2004r. – Prawo zamówień publicznych ( tekst jednolity Dz.U. 2010 nr 113, poz. 759);  Nowelizacji ustawy Prawo Zamówień Publicznych ( Dz.U. z 2014r. Poz. 423);  Rozporządzenia Prezesa Rady Ministrów z 23 grudnia 2013r. w sprawie średniego kursu złotego w stosunku do euro stanowiącego podstawę przeliczenia wartości zamówień publicznych (Dz.U 2013r. poz.1692). ze zm.</w:t>
      </w:r>
    </w:p>
    <w:p w:rsidR="00F5553C" w:rsidRPr="007A0344" w:rsidRDefault="00F5553C" w:rsidP="00503A29">
      <w:p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zarządzam co następuje:</w:t>
      </w:r>
    </w:p>
    <w:p w:rsidR="00F5553C" w:rsidRPr="007A0344" w:rsidRDefault="00F5553C" w:rsidP="00503A29">
      <w:pPr>
        <w:jc w:val="center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 xml:space="preserve">§1 </w:t>
      </w:r>
    </w:p>
    <w:p w:rsidR="00F5553C" w:rsidRPr="007A0344" w:rsidRDefault="00F5553C" w:rsidP="00503A29">
      <w:pPr>
        <w:jc w:val="bot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 xml:space="preserve">Wprowadzam Regulamin udzielania zamówień publicznych, których wartość szacunkowa nie przekracza równowartości w złotych kwoty 30.000 euro netto, stanowiący załącznik do niniejszego zarządzenia </w:t>
      </w:r>
    </w:p>
    <w:p w:rsidR="00F5553C" w:rsidRPr="007A0344" w:rsidRDefault="00F5553C" w:rsidP="00503A29">
      <w:pPr>
        <w:jc w:val="center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§2</w:t>
      </w:r>
    </w:p>
    <w:p w:rsidR="00F5553C" w:rsidRPr="007A0344" w:rsidRDefault="00F5553C" w:rsidP="00503A29">
      <w:pPr>
        <w:jc w:val="bot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Wykonanie Zarządzenia powierzam  pracownikom administracji Przedszkola Miejskiego Nr 5 w Ozorkowie.</w:t>
      </w:r>
    </w:p>
    <w:p w:rsidR="00F5553C" w:rsidRPr="007A0344" w:rsidRDefault="00F5553C" w:rsidP="00503A29">
      <w:pPr>
        <w:jc w:val="center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§3</w:t>
      </w:r>
    </w:p>
    <w:p w:rsidR="00F5553C" w:rsidRPr="007A0344" w:rsidRDefault="00F5553C" w:rsidP="00503A29">
      <w:p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Nadzór nad wykonaniem Zarządzenia powierzam głównej księgowej.</w:t>
      </w:r>
    </w:p>
    <w:p w:rsidR="00F5553C" w:rsidRPr="007A0344" w:rsidRDefault="00F5553C" w:rsidP="00503A29">
      <w:pPr>
        <w:jc w:val="center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 xml:space="preserve"> </w:t>
      </w:r>
    </w:p>
    <w:p w:rsidR="00F5553C" w:rsidRPr="007A0344" w:rsidRDefault="00F5553C" w:rsidP="00503A29">
      <w:pPr>
        <w:jc w:val="center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§4</w:t>
      </w:r>
    </w:p>
    <w:p w:rsidR="00F5553C" w:rsidRPr="007A0344" w:rsidRDefault="00F5553C" w:rsidP="00503A29">
      <w:p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Regulamin wchodzi w życie z dniem 1 marca 2016 r</w:t>
      </w:r>
    </w:p>
    <w:p w:rsidR="00F5553C" w:rsidRPr="007A0344" w:rsidRDefault="00F5553C" w:rsidP="00503A29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503A29">
      <w:pPr>
        <w:spacing w:before="480"/>
        <w:ind w:left="5318"/>
        <w:jc w:val="bot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5553C" w:rsidRPr="007A0344" w:rsidRDefault="00F5553C" w:rsidP="00503A29">
      <w:pPr>
        <w:ind w:left="5400"/>
        <w:jc w:val="right"/>
        <w:rPr>
          <w:rFonts w:ascii="Times New Roman" w:hAnsi="Times New Roman"/>
          <w:i/>
          <w:iCs/>
          <w:sz w:val="24"/>
          <w:szCs w:val="24"/>
        </w:rPr>
      </w:pPr>
      <w:r w:rsidRPr="007A0344">
        <w:rPr>
          <w:rFonts w:ascii="Times New Roman" w:hAnsi="Times New Roman"/>
          <w:i/>
          <w:iCs/>
          <w:sz w:val="24"/>
          <w:szCs w:val="24"/>
        </w:rPr>
        <w:t>Podpis i pieczątka dyrektora Przedszkola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 </w:t>
      </w:r>
      <w:r w:rsidRPr="007A0344">
        <w:rPr>
          <w:b/>
          <w:bCs/>
          <w:color w:val="auto"/>
        </w:rPr>
        <w:t xml:space="preserve">Załącznik nr 1 </w:t>
      </w:r>
    </w:p>
    <w:p w:rsidR="00F5553C" w:rsidRPr="007A0344" w:rsidRDefault="00F5553C" w:rsidP="00AC4B90">
      <w:pPr>
        <w:pStyle w:val="Default"/>
        <w:jc w:val="right"/>
        <w:rPr>
          <w:color w:val="auto"/>
        </w:rPr>
      </w:pPr>
      <w:r w:rsidRPr="007A0344">
        <w:rPr>
          <w:b/>
          <w:bCs/>
          <w:color w:val="auto"/>
        </w:rPr>
        <w:t>do Zarządzenia Nr 2/2016</w:t>
      </w:r>
    </w:p>
    <w:p w:rsidR="00F5553C" w:rsidRPr="007A0344" w:rsidRDefault="00F5553C" w:rsidP="00AC4B90">
      <w:pPr>
        <w:pStyle w:val="Default"/>
        <w:jc w:val="right"/>
        <w:rPr>
          <w:color w:val="auto"/>
        </w:rPr>
      </w:pPr>
      <w:r w:rsidRPr="007A0344">
        <w:rPr>
          <w:b/>
          <w:bCs/>
          <w:color w:val="auto"/>
        </w:rPr>
        <w:t xml:space="preserve">Dyrektora Przedszkola Miejskiego Nr 5 w Ozorkowie </w:t>
      </w:r>
    </w:p>
    <w:p w:rsidR="00F5553C" w:rsidRPr="007A0344" w:rsidRDefault="00F5553C" w:rsidP="00AC4B90">
      <w:pPr>
        <w:pStyle w:val="Default"/>
        <w:jc w:val="right"/>
        <w:rPr>
          <w:b/>
          <w:bCs/>
          <w:color w:val="auto"/>
        </w:rPr>
      </w:pPr>
      <w:r w:rsidRPr="007A0344">
        <w:rPr>
          <w:b/>
          <w:bCs/>
          <w:color w:val="auto"/>
        </w:rPr>
        <w:t xml:space="preserve">z dnia 1marca 2016 roku </w:t>
      </w:r>
    </w:p>
    <w:p w:rsidR="00F5553C" w:rsidRPr="007A0344" w:rsidRDefault="00F5553C" w:rsidP="00AC4B90">
      <w:pPr>
        <w:pStyle w:val="Default"/>
        <w:jc w:val="right"/>
        <w:rPr>
          <w:b/>
          <w:bCs/>
          <w:color w:val="auto"/>
        </w:rPr>
      </w:pPr>
    </w:p>
    <w:p w:rsidR="00F5553C" w:rsidRPr="007A0344" w:rsidRDefault="00F5553C" w:rsidP="00AC4B90">
      <w:pPr>
        <w:pStyle w:val="Default"/>
        <w:jc w:val="right"/>
        <w:rPr>
          <w:color w:val="auto"/>
        </w:rPr>
      </w:pP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REGULAMIN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UDZIELANIA ZAMÓWIEŃ PUBLICZNYCH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O WARTOŚCI NIE PRZEKRACZAJĄCEJ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30 000 EURO</w:t>
      </w:r>
    </w:p>
    <w:p w:rsidR="00F5553C" w:rsidRPr="007A0344" w:rsidRDefault="00F5553C" w:rsidP="00AC4B90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W PPRZEDSZKOLU MIEJSKIM NR 5 W OZORKOWIE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</w:p>
    <w:p w:rsidR="00F5553C" w:rsidRPr="007A0344" w:rsidRDefault="00F5553C" w:rsidP="00AC4B90">
      <w:pPr>
        <w:pStyle w:val="Default"/>
        <w:rPr>
          <w:b/>
          <w:bCs/>
          <w:color w:val="auto"/>
        </w:rPr>
      </w:pPr>
      <w:r w:rsidRPr="007A0344">
        <w:rPr>
          <w:b/>
          <w:bCs/>
          <w:color w:val="auto"/>
        </w:rPr>
        <w:t xml:space="preserve">Regulamin opracowano na podstawie następujących aktów prawnych :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i/>
          <w:color w:val="auto"/>
        </w:rPr>
      </w:pPr>
      <w:r w:rsidRPr="007A0344">
        <w:rPr>
          <w:i/>
          <w:color w:val="auto"/>
        </w:rPr>
        <w:t xml:space="preserve">1. Ustawa z dnia 27 sierpnia 2009r. o finansach publicznych ( Dz.U. 2009 nr 157, poz.1240 </w:t>
      </w:r>
    </w:p>
    <w:p w:rsidR="00F5553C" w:rsidRPr="007A0344" w:rsidRDefault="00F5553C" w:rsidP="00AC4B90">
      <w:pPr>
        <w:pStyle w:val="Default"/>
        <w:rPr>
          <w:i/>
          <w:color w:val="auto"/>
        </w:rPr>
      </w:pPr>
      <w:r w:rsidRPr="007A0344">
        <w:rPr>
          <w:i/>
          <w:color w:val="auto"/>
        </w:rPr>
        <w:t xml:space="preserve">ze zm.) </w:t>
      </w:r>
    </w:p>
    <w:p w:rsidR="00F5553C" w:rsidRPr="007A0344" w:rsidRDefault="00F5553C" w:rsidP="00AC4B90">
      <w:pPr>
        <w:pStyle w:val="Default"/>
        <w:rPr>
          <w:i/>
          <w:color w:val="auto"/>
        </w:rPr>
      </w:pPr>
      <w:r w:rsidRPr="007A0344">
        <w:rPr>
          <w:i/>
          <w:color w:val="auto"/>
        </w:rPr>
        <w:t xml:space="preserve">2. Ustawa z 29 stycznia 2004r. – Prawo zamówień publicznych ( tekst jednolity Dz.U. 2010 nr 113, poz. 759). </w:t>
      </w:r>
    </w:p>
    <w:p w:rsidR="00F5553C" w:rsidRPr="007A0344" w:rsidRDefault="00F5553C" w:rsidP="00AC4B90">
      <w:pPr>
        <w:pStyle w:val="Default"/>
        <w:rPr>
          <w:i/>
          <w:color w:val="auto"/>
        </w:rPr>
      </w:pPr>
      <w:r w:rsidRPr="007A0344">
        <w:rPr>
          <w:i/>
          <w:color w:val="auto"/>
        </w:rPr>
        <w:t xml:space="preserve">3. Nowelizacja ustawy Prawo Zamówień Publicznych ( Dz.U. z 2014r. poz. 423) </w:t>
      </w:r>
    </w:p>
    <w:p w:rsidR="00F5553C" w:rsidRPr="007A0344" w:rsidRDefault="00F5553C" w:rsidP="00AC4B90">
      <w:pPr>
        <w:pStyle w:val="Default"/>
        <w:rPr>
          <w:i/>
          <w:color w:val="auto"/>
        </w:rPr>
      </w:pPr>
    </w:p>
    <w:p w:rsidR="00F5553C" w:rsidRPr="007A0344" w:rsidRDefault="00F5553C" w:rsidP="00AC4B90">
      <w:pPr>
        <w:pStyle w:val="Default"/>
        <w:rPr>
          <w:i/>
          <w:color w:val="auto"/>
        </w:rPr>
      </w:pPr>
      <w:r w:rsidRPr="007A0344">
        <w:rPr>
          <w:i/>
          <w:color w:val="auto"/>
        </w:rPr>
        <w:t>4. Rozporządzenie Prezesa Rady Ministrów z 23 grudnia 2013r. w sprawie średniego kursu złotego w stosunku do euro stanowiącego podstawę przeliczenia wartości zamówień publicznych (Dz.U 2013r. poz.1692). ze zm.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1</w:t>
      </w:r>
    </w:p>
    <w:p w:rsidR="00F5553C" w:rsidRPr="007A0344" w:rsidRDefault="00F5553C" w:rsidP="00AC4B90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Postanowienia ogólne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</w:p>
    <w:p w:rsidR="00F5553C" w:rsidRPr="007A0344" w:rsidRDefault="00F5553C" w:rsidP="00BC3373">
      <w:pPr>
        <w:pStyle w:val="Default"/>
        <w:numPr>
          <w:ilvl w:val="0"/>
          <w:numId w:val="4"/>
        </w:numPr>
        <w:rPr>
          <w:color w:val="auto"/>
        </w:rPr>
      </w:pPr>
      <w:r w:rsidRPr="007A0344">
        <w:rPr>
          <w:color w:val="auto"/>
        </w:rPr>
        <w:t xml:space="preserve">Regulamin stosowany w Przedszkolu Miejskim Nr 5 w Ozorkowie, określa zasady udzielania zamówień publicznych, których szacunkowa wartość nie przekracza wyrażonej w złotych równowartości kwoty 30 000 euro, do których zgodnie z art. 4 pkt 8 ustawy z dnia 29 stycznia 2004r. Prawo zamówień publicznych nie stosuje się jej przepisów. </w:t>
      </w:r>
    </w:p>
    <w:p w:rsidR="00F5553C" w:rsidRPr="007A0344" w:rsidRDefault="00F5553C" w:rsidP="00BC3373">
      <w:pPr>
        <w:pStyle w:val="Default"/>
        <w:rPr>
          <w:color w:val="auto"/>
        </w:rPr>
      </w:pPr>
    </w:p>
    <w:p w:rsidR="00F5553C" w:rsidRPr="007A0344" w:rsidRDefault="00F5553C" w:rsidP="00BC3373">
      <w:pPr>
        <w:pStyle w:val="Default"/>
        <w:numPr>
          <w:ilvl w:val="0"/>
          <w:numId w:val="4"/>
        </w:numPr>
        <w:rPr>
          <w:color w:val="auto"/>
        </w:rPr>
      </w:pPr>
      <w:r w:rsidRPr="007A0344">
        <w:rPr>
          <w:color w:val="auto"/>
        </w:rPr>
        <w:t>Określenie przedmiotu zamówienia powinno odpowiadać zadaniu opisanemu w planie finansowym Przedszkola Miejskiego Nr 5 w Ozorkowie i mieścić się w kwocie zaplanowanej na jego realizację.</w:t>
      </w:r>
    </w:p>
    <w:p w:rsidR="00F5553C" w:rsidRPr="007A0344" w:rsidRDefault="00F5553C" w:rsidP="00BC3373">
      <w:pPr>
        <w:pStyle w:val="Default"/>
        <w:rPr>
          <w:color w:val="auto"/>
        </w:rPr>
      </w:pPr>
    </w:p>
    <w:p w:rsidR="00F5553C" w:rsidRPr="007A0344" w:rsidRDefault="00F5553C" w:rsidP="00BC3373">
      <w:pPr>
        <w:pStyle w:val="Default"/>
        <w:numPr>
          <w:ilvl w:val="0"/>
          <w:numId w:val="4"/>
        </w:numPr>
        <w:rPr>
          <w:color w:val="auto"/>
        </w:rPr>
      </w:pPr>
      <w:r w:rsidRPr="007A0344">
        <w:rPr>
          <w:color w:val="auto"/>
        </w:rPr>
        <w:t>Wartość każdorazowego zamówienia oblicza się zgodnie z art.32 ust.1 oraz 33-34 ustawy Prawo zamówień publicznych.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numPr>
          <w:ilvl w:val="0"/>
          <w:numId w:val="4"/>
        </w:numPr>
        <w:rPr>
          <w:color w:val="auto"/>
        </w:rPr>
      </w:pPr>
      <w:r w:rsidRPr="007A0344">
        <w:rPr>
          <w:color w:val="auto"/>
        </w:rPr>
        <w:t>Za realizację zamówień publicznych, o których mowa w ust. 1 odpowiedzialni są Dyrektor przedszkola, a także upoważnieni pracownicy merytoryczni – samodzielny referent lub intendent.</w:t>
      </w:r>
    </w:p>
    <w:p w:rsidR="00F5553C" w:rsidRPr="007A0344" w:rsidRDefault="00F5553C" w:rsidP="00BC3373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numPr>
          <w:ilvl w:val="0"/>
          <w:numId w:val="4"/>
        </w:numPr>
        <w:rPr>
          <w:color w:val="auto"/>
        </w:rPr>
      </w:pPr>
      <w:r w:rsidRPr="007A0344">
        <w:rPr>
          <w:color w:val="auto"/>
        </w:rPr>
        <w:t xml:space="preserve">Obowiązkiem pracownika prowadzącego procedurę w zakresie udzielania zamówienia zgodnie z zasadami określonymi w niniejszym regulaminie jest bezstronne, obiektywne, staranne i zgodne z obowiązującymi przepisami prawa rozeznanie, zakwalifikowanie oraz przygotowanie i przeprowadzenie postępowania o udzielenie zamówienia publicznego. Osoby te są odpowiedzialne za prowadzenie i archiwizację dokumentacji. </w:t>
      </w:r>
    </w:p>
    <w:p w:rsidR="00F5553C" w:rsidRPr="007A0344" w:rsidRDefault="00F5553C" w:rsidP="00BC3373">
      <w:pPr>
        <w:pStyle w:val="Default"/>
        <w:numPr>
          <w:ilvl w:val="0"/>
          <w:numId w:val="4"/>
        </w:numPr>
        <w:rPr>
          <w:color w:val="auto"/>
        </w:rPr>
      </w:pPr>
      <w:r w:rsidRPr="007A0344">
        <w:rPr>
          <w:color w:val="auto"/>
        </w:rPr>
        <w:t>Przy realizacji zamówień, których wartość szacunkowa obliczona z należytą starannością nie przekracza 30 000 euro stosuje się ramowe procedury opisane w niniejszym regulaminie.</w:t>
      </w:r>
    </w:p>
    <w:p w:rsidR="00F5553C" w:rsidRPr="007A0344" w:rsidRDefault="00F5553C" w:rsidP="00BC3373">
      <w:pPr>
        <w:pStyle w:val="Default"/>
        <w:rPr>
          <w:color w:val="auto"/>
        </w:rPr>
      </w:pPr>
    </w:p>
    <w:p w:rsidR="00F5553C" w:rsidRPr="007A0344" w:rsidRDefault="00F5553C" w:rsidP="00BC3373">
      <w:pPr>
        <w:pStyle w:val="Default"/>
        <w:numPr>
          <w:ilvl w:val="0"/>
          <w:numId w:val="4"/>
        </w:numPr>
        <w:rPr>
          <w:color w:val="auto"/>
        </w:rPr>
      </w:pPr>
      <w:r w:rsidRPr="007A0344">
        <w:rPr>
          <w:color w:val="auto"/>
        </w:rPr>
        <w:t xml:space="preserve">Ramowe procedury udzielania w/w zamówień regulowane są w układzie: </w:t>
      </w:r>
    </w:p>
    <w:p w:rsidR="00F5553C" w:rsidRPr="007A0344" w:rsidRDefault="00F5553C" w:rsidP="00BC3373">
      <w:pPr>
        <w:pStyle w:val="Default"/>
        <w:rPr>
          <w:color w:val="auto"/>
        </w:rPr>
      </w:pPr>
    </w:p>
    <w:p w:rsidR="00F5553C" w:rsidRPr="007A0344" w:rsidRDefault="00F5553C" w:rsidP="00BC3373">
      <w:pPr>
        <w:pStyle w:val="Default"/>
        <w:rPr>
          <w:color w:val="auto"/>
        </w:rPr>
      </w:pPr>
      <w:r w:rsidRPr="007A0344">
        <w:rPr>
          <w:color w:val="auto"/>
        </w:rPr>
        <w:t xml:space="preserve">4.1. zamówienia o wartości szacunkowej do kwoty 1 000 euro;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4.2. zamówienia o wartości szacunkowej powyżej 1000 euro do 8 000 euro;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4.3. zamówienia o wartości szacunkowej powyżej 8 000 euro i nie przekraczające wyrażonej w złotych równowartości 30 000 euro.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2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Ramowa procedura dla zamówień o wartości szacunkowej</w:t>
      </w:r>
    </w:p>
    <w:p w:rsidR="00F5553C" w:rsidRPr="007A0344" w:rsidRDefault="00F5553C" w:rsidP="00AC4B90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poniżej 1 000,- euro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</w:p>
    <w:p w:rsidR="00F5553C" w:rsidRPr="007A0344" w:rsidRDefault="00F5553C" w:rsidP="00BC3373">
      <w:pPr>
        <w:pStyle w:val="Default"/>
        <w:numPr>
          <w:ilvl w:val="0"/>
          <w:numId w:val="5"/>
        </w:numPr>
        <w:rPr>
          <w:color w:val="auto"/>
        </w:rPr>
      </w:pPr>
      <w:r w:rsidRPr="007A0344">
        <w:rPr>
          <w:color w:val="auto"/>
        </w:rPr>
        <w:t>Zamówienia nie przekraczające wartości 1000 euro realizowane są w oparciu o fakturę/rachunek. Kontrola celowości zaciągniętego zobowiązania dokonywana jest przez osobę zatwierdzającą dany dokument do zapłaty i wyraża się podpisem złożonym na dokumencie przez Dyrektora przedszkola.</w:t>
      </w:r>
    </w:p>
    <w:p w:rsidR="00F5553C" w:rsidRPr="007A0344" w:rsidRDefault="00F5553C" w:rsidP="00BC3373">
      <w:pPr>
        <w:pStyle w:val="Default"/>
        <w:rPr>
          <w:color w:val="auto"/>
        </w:rPr>
      </w:pPr>
    </w:p>
    <w:p w:rsidR="00F5553C" w:rsidRPr="007A0344" w:rsidRDefault="00F5553C" w:rsidP="00BC3373">
      <w:pPr>
        <w:pStyle w:val="Default"/>
        <w:numPr>
          <w:ilvl w:val="0"/>
          <w:numId w:val="5"/>
        </w:numPr>
        <w:rPr>
          <w:color w:val="auto"/>
        </w:rPr>
      </w:pPr>
      <w:r w:rsidRPr="007A0344">
        <w:rPr>
          <w:color w:val="auto"/>
        </w:rPr>
        <w:t xml:space="preserve">W przypadku zamówienia o wartości od 500 do 1 000 euro sporządzana jest notatka służbowa na okoliczność rozeznania rynku, zatwierdzona przez Dyrektora przedszkola. Nie ma obowiązku sporządzania umów w formie pisemnej.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3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Ramowa procedura dla zamówień o wartości szacunkowej</w:t>
      </w:r>
    </w:p>
    <w:p w:rsidR="00F5553C" w:rsidRPr="007A0344" w:rsidRDefault="00F5553C" w:rsidP="00AC4B90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powyżej 1 000 do 8 000 euro</w:t>
      </w:r>
    </w:p>
    <w:p w:rsidR="00F5553C" w:rsidRPr="007A0344" w:rsidRDefault="00F5553C" w:rsidP="00AC4B90">
      <w:pPr>
        <w:pStyle w:val="Default"/>
        <w:jc w:val="center"/>
        <w:rPr>
          <w:color w:val="auto"/>
        </w:rPr>
      </w:pPr>
    </w:p>
    <w:p w:rsidR="00F5553C" w:rsidRPr="007A0344" w:rsidRDefault="00F5553C" w:rsidP="000B1607">
      <w:pPr>
        <w:pStyle w:val="Default"/>
        <w:numPr>
          <w:ilvl w:val="0"/>
          <w:numId w:val="6"/>
        </w:numPr>
        <w:rPr>
          <w:color w:val="auto"/>
        </w:rPr>
      </w:pPr>
      <w:r w:rsidRPr="007A0344">
        <w:rPr>
          <w:color w:val="auto"/>
        </w:rPr>
        <w:t xml:space="preserve">Zapotrzebowanie w zakresie zakupów, napraw i remontów zgłasza  samodzielny referent lub intendent Dyrektorowi przedszkola, który po konsultacji podejmuje ostateczną decyzję o realizacji zamówienia. </w:t>
      </w:r>
    </w:p>
    <w:p w:rsidR="00F5553C" w:rsidRPr="007A0344" w:rsidRDefault="00F5553C" w:rsidP="000B1607">
      <w:pPr>
        <w:pStyle w:val="Default"/>
        <w:rPr>
          <w:color w:val="auto"/>
        </w:rPr>
      </w:pPr>
    </w:p>
    <w:p w:rsidR="00F5553C" w:rsidRPr="007A0344" w:rsidRDefault="00F5553C" w:rsidP="000B1607">
      <w:pPr>
        <w:pStyle w:val="Default"/>
        <w:numPr>
          <w:ilvl w:val="0"/>
          <w:numId w:val="6"/>
        </w:numPr>
        <w:rPr>
          <w:color w:val="auto"/>
        </w:rPr>
      </w:pPr>
      <w:r w:rsidRPr="007A0344">
        <w:rPr>
          <w:color w:val="auto"/>
        </w:rPr>
        <w:t xml:space="preserve">Przed wdrożeniem zamówienia należy przeprowadzić analizę rynku, w celu określenia wartości zamówienia i terminu realizacji, w formie pisemnej, faksem, elektronicznie lub telefonicznie poprzez zaproszenie do składania ofert lub w formie przetargowej. </w:t>
      </w:r>
    </w:p>
    <w:p w:rsidR="00F5553C" w:rsidRPr="007A0344" w:rsidRDefault="00F5553C" w:rsidP="000B1607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- Wzór zaproszenia do składania ofert na zakup usług/materiałów/prac remontowych stanowi Załącznik Nr 1 do regulaminu,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- Wzór zaproszenia do składania ofert na dostawę artykułów żywnościowych stanowi Załącznik Nr 2 do regulaminu.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0B1607">
      <w:pPr>
        <w:pStyle w:val="Default"/>
        <w:numPr>
          <w:ilvl w:val="0"/>
          <w:numId w:val="6"/>
        </w:numPr>
        <w:rPr>
          <w:color w:val="auto"/>
        </w:rPr>
      </w:pPr>
      <w:r w:rsidRPr="007A0344">
        <w:rPr>
          <w:color w:val="auto"/>
        </w:rPr>
        <w:t xml:space="preserve">Na podstawie złożonych ofert dokonuje się rozpoznania cenowego i wyboru dostawcy/ wykonawcy w oparciu o najniższą cenę lub cenę i inne kryteria oceny przedmiotu zamówienia – Wzór rozpoznania cenowego stanowi Załącznik Nr 3 do regulaminu. </w:t>
      </w:r>
    </w:p>
    <w:p w:rsidR="00F5553C" w:rsidRPr="007A0344" w:rsidRDefault="00F5553C" w:rsidP="000B1607">
      <w:pPr>
        <w:pStyle w:val="Default"/>
        <w:numPr>
          <w:ilvl w:val="0"/>
          <w:numId w:val="6"/>
        </w:numPr>
        <w:rPr>
          <w:color w:val="auto"/>
        </w:rPr>
      </w:pPr>
      <w:r w:rsidRPr="007A0344">
        <w:rPr>
          <w:color w:val="auto"/>
        </w:rPr>
        <w:t xml:space="preserve">Zamówienia udziela się w formie pisemnej umowy określającej warunki realizacji przedmiotu umowy.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- Wzór umowy na zakup usług/ materiałów/ prac remontowych stanowi Załącznik Nr 4 do regulaminu.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- Wzór umowy na dostawę artykułów żywnościowych stanowi Załącznik Nr 5 do regulaminu. </w:t>
      </w:r>
    </w:p>
    <w:p w:rsidR="00F5553C" w:rsidRPr="007A0344" w:rsidRDefault="00F5553C" w:rsidP="000B1607">
      <w:pPr>
        <w:pStyle w:val="Default"/>
        <w:numPr>
          <w:ilvl w:val="0"/>
          <w:numId w:val="6"/>
        </w:numPr>
        <w:rPr>
          <w:color w:val="auto"/>
        </w:rPr>
      </w:pPr>
      <w:r w:rsidRPr="007A0344">
        <w:rPr>
          <w:color w:val="auto"/>
        </w:rPr>
        <w:t xml:space="preserve">Każdą umowę zawartą zgodnie z niniejszym regulaminem należy zarejestrować w Rejestrze umów.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0B1607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§ 4</w:t>
      </w:r>
    </w:p>
    <w:p w:rsidR="00F5553C" w:rsidRPr="007A0344" w:rsidRDefault="00F5553C" w:rsidP="000B1607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 xml:space="preserve">Ramowa procedura dla zamówień o wartości powyżej 8 000 euro do wartości nie przekraczającej wyrażonej w złotych równowartości 30 000 euro </w:t>
      </w:r>
    </w:p>
    <w:p w:rsidR="00F5553C" w:rsidRPr="007A0344" w:rsidRDefault="00F5553C" w:rsidP="000B1607">
      <w:pPr>
        <w:pStyle w:val="Default"/>
        <w:jc w:val="center"/>
        <w:rPr>
          <w:color w:val="auto"/>
        </w:rPr>
      </w:pPr>
    </w:p>
    <w:p w:rsidR="00F5553C" w:rsidRPr="007A0344" w:rsidRDefault="00F5553C" w:rsidP="000B1607">
      <w:pPr>
        <w:pStyle w:val="Default"/>
        <w:numPr>
          <w:ilvl w:val="0"/>
          <w:numId w:val="9"/>
        </w:numPr>
        <w:rPr>
          <w:color w:val="auto"/>
        </w:rPr>
      </w:pPr>
      <w:r w:rsidRPr="007A0344">
        <w:rPr>
          <w:color w:val="auto"/>
        </w:rPr>
        <w:t xml:space="preserve">Rozpoczęcie procedury udzielania zamówienia, którego wartość zawiera się w przedziale od 8.000 do równowartości kwoty 30 000 euro, poprzedza wniosek o zatwierdzenie realizacji zamówienia podpisany przez Dyrektora przedszkola i Głównego Księgowego. Do wniosku dołączone jest rozpoznanie cenowe z wyborem najkorzystniejszej oferty/ wyboru dostawcy/wykonawcy dokonane podczas przetargu nieograniczonego.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Wzór wniosku stanowi Załącznik Nr 6 do regulaminu.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0B1607">
      <w:pPr>
        <w:pStyle w:val="Default"/>
        <w:numPr>
          <w:ilvl w:val="0"/>
          <w:numId w:val="9"/>
        </w:numPr>
        <w:rPr>
          <w:color w:val="auto"/>
        </w:rPr>
      </w:pPr>
      <w:r w:rsidRPr="007A0344">
        <w:rPr>
          <w:color w:val="auto"/>
        </w:rPr>
        <w:t xml:space="preserve">Po akceptacji wniosku przez Głównego Księgowego, udziela się zamówienia dostawcy/ wykonawcy, który złożył najkorzystniejszą ofertę. </w:t>
      </w:r>
    </w:p>
    <w:p w:rsidR="00F5553C" w:rsidRPr="007A0344" w:rsidRDefault="00F5553C" w:rsidP="000B1607">
      <w:pPr>
        <w:pStyle w:val="Default"/>
        <w:numPr>
          <w:ilvl w:val="0"/>
          <w:numId w:val="9"/>
        </w:numPr>
        <w:rPr>
          <w:color w:val="auto"/>
        </w:rPr>
      </w:pPr>
      <w:r w:rsidRPr="007A0344">
        <w:rPr>
          <w:color w:val="auto"/>
        </w:rPr>
        <w:t xml:space="preserve">Zamówienia udziela się w formie pisemnej umowy określającej warunki realizacji przedmiotu umowy.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- Wzór umowy na zakup usług/ materiałów/ prac remontowych stanowi Załącznik Nr 4 do regulaminu.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- Wzór umowy na dostawę artykułów żywnościowych stanowi Załącznik Nr 5 do regulaminu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0B1607">
      <w:pPr>
        <w:pStyle w:val="Default"/>
        <w:numPr>
          <w:ilvl w:val="0"/>
          <w:numId w:val="9"/>
        </w:numPr>
        <w:rPr>
          <w:color w:val="auto"/>
        </w:rPr>
      </w:pPr>
      <w:r w:rsidRPr="007A0344">
        <w:rPr>
          <w:color w:val="auto"/>
        </w:rPr>
        <w:t>Każdą umowę zawartą zgodnie z niniejszym regulaminem należy zarejestrować w Rejestrze umów.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5</w:t>
      </w:r>
    </w:p>
    <w:p w:rsidR="00F5553C" w:rsidRPr="007A0344" w:rsidRDefault="00F5553C" w:rsidP="00AC4B90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Rejestry udzielonych zamówień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185C3E">
      <w:pPr>
        <w:pStyle w:val="Default"/>
        <w:numPr>
          <w:ilvl w:val="0"/>
          <w:numId w:val="11"/>
        </w:numPr>
        <w:rPr>
          <w:color w:val="auto"/>
        </w:rPr>
      </w:pPr>
      <w:r w:rsidRPr="007A0344">
        <w:rPr>
          <w:color w:val="auto"/>
        </w:rPr>
        <w:t>Intendent i samodzielny referent dokonują wpisu do „Rejestru Zamówień do 30 000 euro” w zakresie realizacji zakupów, napraw i remontów, którego wzór stanowi Załącznik Nr 7 do regulaminu. Wraz z zarejestrowaniem zamówienia nadawany jest numer o symbolu „Symbol placówki /PM2 /nr kolejny/rok”.</w:t>
      </w:r>
    </w:p>
    <w:p w:rsidR="00F5553C" w:rsidRPr="007A0344" w:rsidRDefault="00F5553C" w:rsidP="00185C3E">
      <w:pPr>
        <w:pStyle w:val="Default"/>
        <w:rPr>
          <w:color w:val="auto"/>
        </w:rPr>
      </w:pPr>
    </w:p>
    <w:p w:rsidR="00F5553C" w:rsidRPr="007A0344" w:rsidRDefault="00F5553C" w:rsidP="00185C3E">
      <w:pPr>
        <w:pStyle w:val="Default"/>
        <w:numPr>
          <w:ilvl w:val="0"/>
          <w:numId w:val="11"/>
        </w:numPr>
        <w:rPr>
          <w:color w:val="auto"/>
        </w:rPr>
      </w:pPr>
      <w:r w:rsidRPr="007A0344">
        <w:rPr>
          <w:color w:val="auto"/>
        </w:rPr>
        <w:t xml:space="preserve">Rejestracja dokonywana jest na podstawie faktury/rachunku po zakończeniu realizacji zamówienia.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460D6A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6</w:t>
      </w:r>
    </w:p>
    <w:p w:rsidR="00F5553C" w:rsidRPr="007A0344" w:rsidRDefault="00F5553C" w:rsidP="00460D6A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Zamówienia w ramach udzielonych zaliczek</w:t>
      </w:r>
    </w:p>
    <w:p w:rsidR="00F5553C" w:rsidRPr="007A0344" w:rsidRDefault="00F5553C" w:rsidP="00460D6A">
      <w:pPr>
        <w:pStyle w:val="Default"/>
        <w:jc w:val="center"/>
        <w:rPr>
          <w:color w:val="auto"/>
        </w:rPr>
      </w:pPr>
    </w:p>
    <w:p w:rsidR="00F5553C" w:rsidRPr="007A0344" w:rsidRDefault="00F5553C" w:rsidP="00185C3E">
      <w:pPr>
        <w:pStyle w:val="Default"/>
        <w:numPr>
          <w:ilvl w:val="0"/>
          <w:numId w:val="12"/>
        </w:numPr>
        <w:rPr>
          <w:color w:val="auto"/>
        </w:rPr>
      </w:pPr>
      <w:r w:rsidRPr="007A0344">
        <w:rPr>
          <w:color w:val="auto"/>
        </w:rPr>
        <w:t xml:space="preserve">Zamówienia zrealizowane w ramach udzielonej zaliczki, są zgodne z przeznaczeniem, na który została ona udzielona.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Zamówienia związane z bieżącymi zakupami dla Przedszkola Miejskiego Nr 5 w Ozorkowie, dokonywane są przez samodzielnego referenta ds. zaopatrzenia w zakresie realizacji zakupów, napraw i remontów - w ramach udzielonej dla tego celu zaliczki i odbywają się na zasadach przewidzianych dla zamówień o wartości szacunkowej poniżej 1 000 euro. </w:t>
      </w:r>
    </w:p>
    <w:p w:rsidR="00F5553C" w:rsidRPr="007A0344" w:rsidRDefault="00F5553C" w:rsidP="00185C3E">
      <w:pPr>
        <w:pStyle w:val="Default"/>
        <w:numPr>
          <w:ilvl w:val="0"/>
          <w:numId w:val="12"/>
        </w:numPr>
        <w:rPr>
          <w:color w:val="auto"/>
        </w:rPr>
      </w:pPr>
      <w:r w:rsidRPr="007A0344">
        <w:rPr>
          <w:color w:val="auto"/>
        </w:rPr>
        <w:t xml:space="preserve">Obowiązkiem samodzielnego referenta ds. zaopatrzenia  odpowiedzialnego za realizację zamówienia jest bezstronne, obiektywne, staranne przeprowadzenie postępowania o udzielenie zamówienia publicznego. </w:t>
      </w:r>
    </w:p>
    <w:p w:rsidR="00F5553C" w:rsidRPr="007A0344" w:rsidRDefault="00F5553C" w:rsidP="00185C3E">
      <w:pPr>
        <w:pStyle w:val="Default"/>
        <w:rPr>
          <w:color w:val="auto"/>
        </w:rPr>
      </w:pPr>
    </w:p>
    <w:p w:rsidR="00F5553C" w:rsidRPr="007A0344" w:rsidRDefault="00F5553C" w:rsidP="00185C3E">
      <w:pPr>
        <w:pStyle w:val="Default"/>
        <w:numPr>
          <w:ilvl w:val="0"/>
          <w:numId w:val="12"/>
        </w:numPr>
        <w:rPr>
          <w:color w:val="auto"/>
        </w:rPr>
      </w:pPr>
      <w:r w:rsidRPr="007A0344">
        <w:rPr>
          <w:color w:val="auto"/>
        </w:rPr>
        <w:t>Nadzór nad zamówieniami, o których mowa w ust. 2 sprawuje Dyrektor przedszkola poprzez akceptację dokonanego zamówienia na fakturze/rachunku.</w:t>
      </w:r>
    </w:p>
    <w:p w:rsidR="00F5553C" w:rsidRPr="007A0344" w:rsidRDefault="00F5553C" w:rsidP="00185C3E">
      <w:pPr>
        <w:pStyle w:val="Default"/>
        <w:jc w:val="center"/>
        <w:rPr>
          <w:color w:val="auto"/>
        </w:rPr>
      </w:pPr>
    </w:p>
    <w:p w:rsidR="00F5553C" w:rsidRPr="007A0344" w:rsidRDefault="00F5553C" w:rsidP="00185C3E">
      <w:pPr>
        <w:pStyle w:val="Default"/>
        <w:numPr>
          <w:ilvl w:val="0"/>
          <w:numId w:val="12"/>
        </w:numPr>
        <w:jc w:val="center"/>
        <w:rPr>
          <w:color w:val="auto"/>
        </w:rPr>
      </w:pPr>
      <w:r w:rsidRPr="007A0344">
        <w:rPr>
          <w:color w:val="auto"/>
        </w:rPr>
        <w:t xml:space="preserve">Cała dokumentacja z postępowania o zamówieniu przechowywana jest u samodzielnego referenta ds. zaopatrzenia   odpowiedzialnego za realizację zamówienia oraz archiwizację. </w:t>
      </w:r>
    </w:p>
    <w:p w:rsidR="00F5553C" w:rsidRPr="007A0344" w:rsidRDefault="00F5553C" w:rsidP="00185C3E">
      <w:pPr>
        <w:pStyle w:val="Default"/>
        <w:jc w:val="center"/>
        <w:rPr>
          <w:color w:val="auto"/>
        </w:rPr>
      </w:pPr>
    </w:p>
    <w:p w:rsidR="00F5553C" w:rsidRPr="007A0344" w:rsidRDefault="00F5553C" w:rsidP="00185C3E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7</w:t>
      </w:r>
    </w:p>
    <w:p w:rsidR="00F5553C" w:rsidRPr="007A0344" w:rsidRDefault="00F5553C" w:rsidP="00460D6A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Sytuacje kryzysowe</w:t>
      </w:r>
    </w:p>
    <w:p w:rsidR="00F5553C" w:rsidRPr="007A0344" w:rsidRDefault="00F5553C" w:rsidP="00460D6A">
      <w:pPr>
        <w:pStyle w:val="Default"/>
        <w:jc w:val="center"/>
        <w:rPr>
          <w:color w:val="auto"/>
        </w:rPr>
      </w:pPr>
    </w:p>
    <w:p w:rsidR="00F5553C" w:rsidRPr="007A0344" w:rsidRDefault="00F5553C" w:rsidP="00460D6A">
      <w:pPr>
        <w:pStyle w:val="Default"/>
        <w:numPr>
          <w:ilvl w:val="0"/>
          <w:numId w:val="1"/>
        </w:numPr>
        <w:rPr>
          <w:color w:val="auto"/>
        </w:rPr>
      </w:pPr>
      <w:r w:rsidRPr="007A0344">
        <w:rPr>
          <w:color w:val="auto"/>
        </w:rPr>
        <w:t xml:space="preserve">W przypadku awarii wymagającej natychmiastowego dokonania naprawy/remontu/zakupu dopuszcza się odstąpienie od obowiązku dokonania analizy rynku/rozpoznania cenowego, o których mowa w §3 ust.2 i 3 oraz od zawarcia umowy w formie pisemnej. W takim przypadku usunięcie awarii następuje na podstawie pisemnego zlecenia. </w:t>
      </w:r>
    </w:p>
    <w:p w:rsidR="00F5553C" w:rsidRPr="007A0344" w:rsidRDefault="00F5553C" w:rsidP="00460D6A">
      <w:pPr>
        <w:pStyle w:val="Default"/>
        <w:ind w:left="720"/>
        <w:rPr>
          <w:color w:val="auto"/>
        </w:rPr>
      </w:pPr>
    </w:p>
    <w:p w:rsidR="00F5553C" w:rsidRPr="007A0344" w:rsidRDefault="00F5553C" w:rsidP="00460D6A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8</w:t>
      </w:r>
    </w:p>
    <w:p w:rsidR="00F5553C" w:rsidRPr="007A0344" w:rsidRDefault="00F5553C" w:rsidP="00460D6A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Załączniki do Regulaminu</w:t>
      </w:r>
    </w:p>
    <w:p w:rsidR="00F5553C" w:rsidRPr="007A0344" w:rsidRDefault="00F5553C" w:rsidP="00460D6A">
      <w:pPr>
        <w:pStyle w:val="Default"/>
        <w:jc w:val="center"/>
        <w:rPr>
          <w:color w:val="auto"/>
        </w:rPr>
      </w:pPr>
    </w:p>
    <w:p w:rsidR="00F5553C" w:rsidRPr="007A0344" w:rsidRDefault="00F5553C" w:rsidP="00185C3E">
      <w:pPr>
        <w:pStyle w:val="Default"/>
        <w:numPr>
          <w:ilvl w:val="0"/>
          <w:numId w:val="13"/>
        </w:numPr>
        <w:rPr>
          <w:color w:val="auto"/>
        </w:rPr>
      </w:pPr>
      <w:r w:rsidRPr="007A0344">
        <w:rPr>
          <w:color w:val="auto"/>
        </w:rPr>
        <w:t xml:space="preserve">Integralną część Regulaminu stanowią n/w Załączniki: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Załącznik Nr 1 - Zaproszenie do składania ofert na zakup usług/materiałów/prac remontowych.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Załącznik Nr 2 - Zaproszenie do składania ofert na dostawę artykułów żywnościowych.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Załącznik Nr 3 - Rozpoznanie cenowe i wybór dostawcy/wykonawcy.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Załącznik Nr 4 - Umowa na zakup usług/materiałów/prac remontowych.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Załącznik Nr 5 - Umowa na dostawę artykułów żywnościowych.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Załącznik Nr 6 - Wniosek o zatwierdzenie realizacji zamówienia o wartości od 8 000 do 30 000 euro.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Załącznik Nr 7 – Rejestr zamówień publicznych do 30.000 euro. </w:t>
      </w:r>
    </w:p>
    <w:p w:rsidR="00F5553C" w:rsidRPr="007A0344" w:rsidRDefault="00F5553C" w:rsidP="00460D6A">
      <w:pPr>
        <w:pStyle w:val="Default"/>
        <w:pageBreakBefore/>
        <w:jc w:val="right"/>
        <w:rPr>
          <w:color w:val="auto"/>
        </w:rPr>
      </w:pPr>
      <w:r w:rsidRPr="007A0344">
        <w:rPr>
          <w:color w:val="auto"/>
        </w:rPr>
        <w:t xml:space="preserve">Załącznik Nr 1do Regulaminu udzielania zamówień publicznych </w:t>
      </w:r>
    </w:p>
    <w:p w:rsidR="00F5553C" w:rsidRPr="007A0344" w:rsidRDefault="00F5553C" w:rsidP="00460D6A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w Przedszkolu Miejskim Nr 5 w Ozorkowie o wartości szacunkowej poniżej 30 000 euro </w:t>
      </w:r>
    </w:p>
    <w:p w:rsidR="00F5553C" w:rsidRPr="007A0344" w:rsidRDefault="00F5553C" w:rsidP="00460D6A">
      <w:pPr>
        <w:pStyle w:val="Default"/>
        <w:jc w:val="righ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Zaproszenie do składania ofert na zakup usług/materiałów/prac remontowych </w:t>
      </w:r>
    </w:p>
    <w:p w:rsidR="00F5553C" w:rsidRPr="007A0344" w:rsidRDefault="00F5553C" w:rsidP="00AC4B90">
      <w:pPr>
        <w:pStyle w:val="Default"/>
        <w:rPr>
          <w:b/>
          <w:bCs/>
          <w:color w:val="auto"/>
        </w:rPr>
      </w:pPr>
      <w:r w:rsidRPr="007A0344">
        <w:rPr>
          <w:b/>
          <w:bCs/>
          <w:color w:val="auto"/>
        </w:rPr>
        <w:t xml:space="preserve">w Przedszkolu Miejskim Nr 5 w Ozorkowie.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Zamawiający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>Przedszkole Miejskie Nr 5 w Ozorkowie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>95-035 Ozorków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>ul. Obr. Westerplatte 1a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>NIP: 732 19 98 276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Opis przedmiotu zamówienia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>………………………………………………………………………………….......................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Zakres zamówienia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Zakres usług/prac remontowych obejmuje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Termin wykonania zamówienia : ……………………………………… </w:t>
      </w:r>
    </w:p>
    <w:p w:rsidR="00F5553C" w:rsidRPr="007A0344" w:rsidRDefault="00F5553C" w:rsidP="00AC4B90">
      <w:pPr>
        <w:pStyle w:val="Default"/>
        <w:rPr>
          <w:b/>
          <w:bCs/>
          <w:color w:val="auto"/>
        </w:rPr>
      </w:pPr>
      <w:r w:rsidRPr="007A0344">
        <w:rPr>
          <w:b/>
          <w:bCs/>
          <w:color w:val="auto"/>
        </w:rPr>
        <w:t xml:space="preserve">Warunki udziału w zapytaniu ofertowym :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1. wykonawca dysponuje niezbędną wiedzą i doświadczeniem,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2. wykona przedmiot zamówienia w wyznaczonym terminie,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3. rozliczy się z Zamawiającym na podstawie faktury VAT po przekazaniu protokołem zdawczo – odbiorczym przedmiotu zamówienia.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Ofertę należy złożyć w formie pisemnej, oferta musi zawierać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1. pełną nazwę oferenta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2. adres lub siedzibę oferenta, numer telefonu, fax, NIP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3. cenę oferty ( materiały + robocizna)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4. oferta musi być podpisana i opatrzona pieczątką firmową/ czytelnym podpisem.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Miejsce oraz termin składania ofert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Ofertę należy przesłać pocztą lub złożyć osobiście w sekretariacie Przedszkola Miejskiego Nr 5 w Ozorkowie ul. Obr. Westerplatte 1a do dnia …………………….do godz. 15.00.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Liczy się data wpływu.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Kontakt telefoniczny : 42 7103179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Ozorków, dnia ……………………… </w:t>
      </w:r>
    </w:p>
    <w:p w:rsidR="00F5553C" w:rsidRPr="007A0344" w:rsidRDefault="00F5553C" w:rsidP="00E55E50">
      <w:pPr>
        <w:pStyle w:val="Default"/>
        <w:pageBreakBefore/>
        <w:jc w:val="right"/>
        <w:rPr>
          <w:color w:val="auto"/>
        </w:rPr>
      </w:pPr>
      <w:r w:rsidRPr="007A0344">
        <w:rPr>
          <w:color w:val="auto"/>
        </w:rPr>
        <w:t xml:space="preserve">Załącznik Nr 2 do Regulaminu udzielania zamówień publicznych </w:t>
      </w:r>
    </w:p>
    <w:p w:rsidR="00F5553C" w:rsidRPr="007A0344" w:rsidRDefault="00F5553C" w:rsidP="00E55E50">
      <w:pPr>
        <w:pStyle w:val="Default"/>
        <w:jc w:val="right"/>
        <w:rPr>
          <w:color w:val="auto"/>
        </w:rPr>
      </w:pPr>
      <w:r w:rsidRPr="007A0344">
        <w:rPr>
          <w:color w:val="auto"/>
        </w:rPr>
        <w:t>w Przedszkolu Miejskim Nr 5 w Ozorkowie</w:t>
      </w:r>
    </w:p>
    <w:p w:rsidR="00F5553C" w:rsidRPr="007A0344" w:rsidRDefault="00F5553C" w:rsidP="00E55E50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o wartości szacunkowej poniżej 30 000 euro </w:t>
      </w:r>
    </w:p>
    <w:p w:rsidR="00F5553C" w:rsidRPr="007A0344" w:rsidRDefault="00F5553C" w:rsidP="00E55E50">
      <w:pPr>
        <w:pStyle w:val="Default"/>
        <w:jc w:val="righ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Zaproszenie do składania ofert na dostawy artykułów żywnościowych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w Przedszkolu Miejskim Nr 5 w Ozorkowie.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Zamawiający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>Przedszkole Miejskie Nr 5 w Ozorkowie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>95-035 Ozorków</w:t>
      </w:r>
    </w:p>
    <w:p w:rsidR="00F5553C" w:rsidRPr="007A0344" w:rsidRDefault="00F5553C" w:rsidP="00185C3E">
      <w:pPr>
        <w:pStyle w:val="Default"/>
        <w:rPr>
          <w:color w:val="auto"/>
        </w:rPr>
      </w:pPr>
      <w:r w:rsidRPr="007A0344">
        <w:rPr>
          <w:color w:val="auto"/>
        </w:rPr>
        <w:t>ul. Obr. Westerplatte 1a</w:t>
      </w:r>
    </w:p>
    <w:p w:rsidR="00F5553C" w:rsidRPr="007A0344" w:rsidRDefault="00F5553C" w:rsidP="00185C3E">
      <w:pPr>
        <w:pStyle w:val="Default"/>
        <w:rPr>
          <w:color w:val="auto"/>
        </w:rPr>
      </w:pPr>
      <w:r w:rsidRPr="007A0344">
        <w:rPr>
          <w:color w:val="auto"/>
        </w:rPr>
        <w:t>NIP: 732 19 98 276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Opis przedmiotu zamówienia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Zakres zamówienia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Zakres dostaw obejmuje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Termin wykonania zamówienia : ……………………………………… </w:t>
      </w:r>
    </w:p>
    <w:p w:rsidR="00F5553C" w:rsidRPr="007A0344" w:rsidRDefault="00F5553C" w:rsidP="00AC4B90">
      <w:pPr>
        <w:pStyle w:val="Default"/>
        <w:rPr>
          <w:b/>
          <w:bCs/>
          <w:color w:val="auto"/>
        </w:rPr>
      </w:pPr>
      <w:r w:rsidRPr="007A0344">
        <w:rPr>
          <w:b/>
          <w:bCs/>
          <w:color w:val="auto"/>
        </w:rPr>
        <w:t xml:space="preserve">Warunki udziału w zapytaniu ofertowym :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a. wykonawca dysponuje niezbędną wiedzą i doświadczeniem,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b. wykona przedmiot zamówienia w wyznaczonym terminie,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c. rozliczy się z Zamawiającym na podstawie faktury VAT 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Ofertę należy złożyć w formie pisemnej, oferta musi zawierać :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1. pełną nazwę oferenta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2. adres lub siedzibę oferenta, numer telefonu, fax, NIP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3. cenę oferty ( materiały + robocizna)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4. oferta musi być podpisana i opatrzona pieczątką firmową/ czytelnym podpisem.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b/>
          <w:bCs/>
          <w:color w:val="auto"/>
        </w:rPr>
      </w:pPr>
      <w:r w:rsidRPr="007A0344">
        <w:rPr>
          <w:b/>
          <w:bCs/>
          <w:color w:val="auto"/>
        </w:rPr>
        <w:t xml:space="preserve">Miejsce oraz termin składania ofert : </w:t>
      </w:r>
    </w:p>
    <w:p w:rsidR="00F5553C" w:rsidRPr="007A0344" w:rsidRDefault="00F5553C" w:rsidP="00AC4B90">
      <w:pPr>
        <w:pStyle w:val="Default"/>
        <w:rPr>
          <w:color w:val="auto"/>
        </w:rPr>
      </w:pP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Ofertę należy przesłać pocztą lub złożyć osobiście w sekretariacie Przedszkola Miejskiego Nr 5 w Ozorkowie do dnia …………………….. do godz. 15.00.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 xml:space="preserve">Liczy się data wpływu. </w:t>
      </w:r>
    </w:p>
    <w:p w:rsidR="00F5553C" w:rsidRPr="007A0344" w:rsidRDefault="00F5553C" w:rsidP="00AC4B90">
      <w:pPr>
        <w:pStyle w:val="Default"/>
        <w:rPr>
          <w:color w:val="auto"/>
        </w:rPr>
      </w:pPr>
      <w:r w:rsidRPr="007A0344">
        <w:rPr>
          <w:color w:val="auto"/>
        </w:rPr>
        <w:t>Kontakt telefoniczny : 42 7103179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Ozorków, dnia …………………………..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7D16E6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Załącznik Nr 3 do Regulaminu udzielania zamówień publicznych </w:t>
      </w:r>
    </w:p>
    <w:p w:rsidR="00F5553C" w:rsidRPr="007A0344" w:rsidRDefault="00F5553C" w:rsidP="007D16E6">
      <w:pPr>
        <w:pStyle w:val="Default"/>
        <w:jc w:val="right"/>
        <w:rPr>
          <w:color w:val="auto"/>
        </w:rPr>
      </w:pPr>
      <w:r w:rsidRPr="007A0344">
        <w:rPr>
          <w:color w:val="auto"/>
        </w:rPr>
        <w:t>w Przedszkolu Miejskim Nr 5 w Ozorkowie</w:t>
      </w:r>
    </w:p>
    <w:p w:rsidR="00F5553C" w:rsidRPr="007A0344" w:rsidRDefault="00F5553C" w:rsidP="007D16E6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 o wartości szacunkowej poniżej 30000 euro </w:t>
      </w:r>
    </w:p>
    <w:p w:rsidR="00F5553C" w:rsidRPr="007A0344" w:rsidRDefault="00F5553C" w:rsidP="00E55E50">
      <w:pPr>
        <w:pStyle w:val="Default"/>
        <w:rPr>
          <w:b/>
          <w:bCs/>
          <w:color w:val="auto"/>
        </w:rPr>
      </w:pP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Rozpoznanie cenowe dostawy/usługi w celu realizacji zamówienia </w:t>
      </w: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o wartości szacunkowej od 1 000 do 8 000 euro. </w:t>
      </w: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b/>
          <w:bCs/>
          <w:color w:val="auto"/>
        </w:rPr>
        <w:t xml:space="preserve">1. Przedmiot zamówienia : </w:t>
      </w: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………………………………………………………………………………………………………. </w:t>
      </w: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………………………………………………………………………………………………………. </w:t>
      </w: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………………………………………………………………………………………………………. </w:t>
      </w: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 xml:space="preserve">2. </w:t>
      </w:r>
      <w:r w:rsidRPr="007A0344">
        <w:rPr>
          <w:b/>
          <w:bCs/>
          <w:color w:val="auto"/>
        </w:rPr>
        <w:t xml:space="preserve">Wartość szacunkowa zamówienia w złotych wynosi </w:t>
      </w:r>
      <w:r w:rsidRPr="007A0344">
        <w:rPr>
          <w:color w:val="auto"/>
        </w:rPr>
        <w:t xml:space="preserve">: ………………………………………… </w:t>
      </w:r>
    </w:p>
    <w:p w:rsidR="00F5553C" w:rsidRPr="007A0344" w:rsidRDefault="00F5553C" w:rsidP="00E55E50">
      <w:pPr>
        <w:pStyle w:val="Default"/>
        <w:rPr>
          <w:color w:val="auto"/>
        </w:rPr>
      </w:pP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 xml:space="preserve">3. </w:t>
      </w:r>
      <w:r w:rsidRPr="007A0344">
        <w:rPr>
          <w:b/>
          <w:bCs/>
          <w:color w:val="auto"/>
        </w:rPr>
        <w:t xml:space="preserve">Do udziału w postępowaniu zaproszono niżej wymienionych dostawców/wykonawców : </w:t>
      </w:r>
    </w:p>
    <w:p w:rsidR="00F5553C" w:rsidRPr="007A0344" w:rsidRDefault="00F5553C" w:rsidP="00E55E50">
      <w:pPr>
        <w:pStyle w:val="Default"/>
        <w:rPr>
          <w:color w:val="auto"/>
        </w:rPr>
      </w:pP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 xml:space="preserve">1. ………………………………………………………………………………………………. </w:t>
      </w: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 xml:space="preserve">2. ………………………………………………………………………………………………. </w:t>
      </w: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 xml:space="preserve">3. ………………………………………………………………………………………………. </w:t>
      </w:r>
    </w:p>
    <w:p w:rsidR="00F5553C" w:rsidRPr="007A0344" w:rsidRDefault="00F5553C" w:rsidP="00E55E50">
      <w:pPr>
        <w:pStyle w:val="Default"/>
        <w:rPr>
          <w:color w:val="auto"/>
        </w:rPr>
      </w:pPr>
    </w:p>
    <w:p w:rsidR="00F5553C" w:rsidRPr="007A0344" w:rsidRDefault="00F5553C" w:rsidP="00E55E50">
      <w:pPr>
        <w:pStyle w:val="Default"/>
        <w:rPr>
          <w:color w:val="auto"/>
        </w:rPr>
      </w:pPr>
      <w:r w:rsidRPr="007A0344">
        <w:rPr>
          <w:color w:val="auto"/>
        </w:rPr>
        <w:t>W terminie do dnia ...................................... przedstawiono poniższe oferty:</w:t>
      </w:r>
    </w:p>
    <w:p w:rsidR="00F5553C" w:rsidRPr="007A0344" w:rsidRDefault="00F5553C" w:rsidP="00E55E50">
      <w:pPr>
        <w:pStyle w:val="Default"/>
        <w:rPr>
          <w:color w:val="auto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2514"/>
        <w:gridCol w:w="1230"/>
        <w:gridCol w:w="1344"/>
        <w:gridCol w:w="1344"/>
        <w:gridCol w:w="1344"/>
        <w:gridCol w:w="1344"/>
      </w:tblGrid>
      <w:tr w:rsidR="00F5553C" w:rsidRPr="007A0344" w:rsidTr="00185C3E">
        <w:trPr>
          <w:trHeight w:val="247"/>
        </w:trPr>
        <w:tc>
          <w:tcPr>
            <w:tcW w:w="288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  <w:r w:rsidRPr="007A0344">
              <w:rPr>
                <w:color w:val="auto"/>
              </w:rPr>
              <w:t xml:space="preserve"> </w:t>
            </w:r>
          </w:p>
        </w:tc>
        <w:tc>
          <w:tcPr>
            <w:tcW w:w="251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  <w:r w:rsidRPr="007A0344">
              <w:rPr>
                <w:color w:val="auto"/>
              </w:rPr>
              <w:t xml:space="preserve">Nazwa i adres dostawcy/wykonawcy </w:t>
            </w:r>
          </w:p>
        </w:tc>
        <w:tc>
          <w:tcPr>
            <w:tcW w:w="1230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  <w:r w:rsidRPr="007A0344">
              <w:rPr>
                <w:color w:val="auto"/>
              </w:rPr>
              <w:t xml:space="preserve">Cena netto </w:t>
            </w: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  <w:r w:rsidRPr="007A0344">
              <w:rPr>
                <w:color w:val="auto"/>
              </w:rPr>
              <w:t xml:space="preserve">Cena brutto </w:t>
            </w: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  <w:r w:rsidRPr="007A0344">
              <w:rPr>
                <w:color w:val="auto"/>
              </w:rPr>
              <w:t xml:space="preserve">Termin wykonania </w:t>
            </w: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  <w:r w:rsidRPr="007A0344">
              <w:rPr>
                <w:color w:val="auto"/>
              </w:rPr>
              <w:t xml:space="preserve">Gwarancja </w:t>
            </w:r>
          </w:p>
          <w:p w:rsidR="00F5553C" w:rsidRPr="007A0344" w:rsidRDefault="00F5553C">
            <w:pPr>
              <w:pStyle w:val="Default"/>
              <w:rPr>
                <w:color w:val="auto"/>
              </w:rPr>
            </w:pPr>
            <w:r w:rsidRPr="007A0344">
              <w:rPr>
                <w:color w:val="auto"/>
              </w:rPr>
              <w:t xml:space="preserve">/Rękojmia </w:t>
            </w: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  <w:r w:rsidRPr="007A0344">
              <w:rPr>
                <w:color w:val="auto"/>
              </w:rPr>
              <w:t xml:space="preserve">Termin płatnosci </w:t>
            </w:r>
          </w:p>
        </w:tc>
      </w:tr>
      <w:tr w:rsidR="00F5553C" w:rsidRPr="007A0344" w:rsidTr="00185C3E">
        <w:trPr>
          <w:trHeight w:val="247"/>
        </w:trPr>
        <w:tc>
          <w:tcPr>
            <w:tcW w:w="288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251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230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</w:tr>
      <w:tr w:rsidR="00F5553C" w:rsidRPr="007A0344" w:rsidTr="00185C3E">
        <w:trPr>
          <w:trHeight w:val="247"/>
        </w:trPr>
        <w:tc>
          <w:tcPr>
            <w:tcW w:w="288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251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230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</w:tr>
      <w:tr w:rsidR="00F5553C" w:rsidRPr="007A0344" w:rsidTr="00185C3E">
        <w:trPr>
          <w:trHeight w:val="247"/>
        </w:trPr>
        <w:tc>
          <w:tcPr>
            <w:tcW w:w="288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251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230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  <w:tc>
          <w:tcPr>
            <w:tcW w:w="1344" w:type="dxa"/>
          </w:tcPr>
          <w:p w:rsidR="00F5553C" w:rsidRPr="007A0344" w:rsidRDefault="00F5553C">
            <w:pPr>
              <w:pStyle w:val="Default"/>
              <w:rPr>
                <w:color w:val="auto"/>
              </w:rPr>
            </w:pPr>
          </w:p>
        </w:tc>
      </w:tr>
    </w:tbl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Wybrano ofertę Nr</w:t>
      </w:r>
      <w:r w:rsidRPr="007A0344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F5553C" w:rsidRPr="007A0344" w:rsidRDefault="00F5553C">
      <w:pPr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Uzasadnienie wyboru:</w:t>
      </w: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Ozorków, dnia ........................</w:t>
      </w: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.....................................................                                    .......................................................</w:t>
      </w:r>
    </w:p>
    <w:p w:rsidR="00F5553C" w:rsidRPr="007A0344" w:rsidRDefault="00F5553C">
      <w:pPr>
        <w:rPr>
          <w:rFonts w:ascii="Times New Roman" w:hAnsi="Times New Roman"/>
          <w:sz w:val="24"/>
          <w:szCs w:val="24"/>
          <w:vertAlign w:val="subscript"/>
        </w:rPr>
      </w:pPr>
      <w:r w:rsidRPr="007A0344">
        <w:rPr>
          <w:rFonts w:ascii="Times New Roman" w:hAnsi="Times New Roman"/>
          <w:sz w:val="24"/>
          <w:szCs w:val="24"/>
        </w:rPr>
        <w:t>( podpis upoważnionego pracownika)                                  ( podpis dyrektora)</w:t>
      </w:r>
    </w:p>
    <w:p w:rsidR="00F5553C" w:rsidRPr="007A0344" w:rsidRDefault="00F5553C" w:rsidP="00E36399">
      <w:pPr>
        <w:jc w:val="right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Załącznik Nr 1</w:t>
      </w:r>
    </w:p>
    <w:p w:rsidR="00F5553C" w:rsidRPr="007A0344" w:rsidRDefault="00F5553C" w:rsidP="00E36399">
      <w:pPr>
        <w:jc w:val="right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E36399">
      <w:pPr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Zapotrzebowanie na dostawę</w:t>
      </w:r>
    </w:p>
    <w:p w:rsidR="00F5553C" w:rsidRPr="007A0344" w:rsidRDefault="00F5553C" w:rsidP="00E36399">
      <w:pPr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Artykułów ...............................................w ujęciu miesięcznym i rocznym</w:t>
      </w:r>
    </w:p>
    <w:p w:rsidR="00F5553C" w:rsidRPr="007A0344" w:rsidRDefault="00F5553C" w:rsidP="00E36399">
      <w:pPr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Dla Przedszkola Miejskiego Nr 5 w Ozorkowie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1975"/>
        <w:gridCol w:w="709"/>
        <w:gridCol w:w="1134"/>
        <w:gridCol w:w="850"/>
        <w:gridCol w:w="993"/>
        <w:gridCol w:w="992"/>
        <w:gridCol w:w="1276"/>
      </w:tblGrid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34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( gramatura)</w:t>
            </w: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miesiącu</w:t>
            </w: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w roku</w:t>
            </w: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44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54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3C" w:rsidRPr="007A0344" w:rsidRDefault="00F5553C" w:rsidP="0045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53C" w:rsidRPr="007A0344" w:rsidRDefault="00F5553C" w:rsidP="00E27F62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>
      <w:pPr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E36399">
      <w:pPr>
        <w:pStyle w:val="Default"/>
        <w:jc w:val="right"/>
        <w:rPr>
          <w:color w:val="auto"/>
        </w:rPr>
      </w:pPr>
    </w:p>
    <w:p w:rsidR="00F5553C" w:rsidRPr="007A0344" w:rsidRDefault="00F5553C" w:rsidP="00E36399">
      <w:pPr>
        <w:pStyle w:val="Default"/>
        <w:jc w:val="right"/>
        <w:rPr>
          <w:color w:val="auto"/>
        </w:rPr>
      </w:pPr>
      <w:r w:rsidRPr="007A0344">
        <w:rPr>
          <w:color w:val="auto"/>
        </w:rPr>
        <w:t>Załącznik nr 4  do Regulaminu udzielania zamówień publicznych</w:t>
      </w:r>
    </w:p>
    <w:p w:rsidR="00F5553C" w:rsidRPr="007A0344" w:rsidRDefault="00F5553C" w:rsidP="00E36399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 w Przedszkolu Miejskim Nr 5 w Ozorkowie</w:t>
      </w:r>
    </w:p>
    <w:p w:rsidR="00F5553C" w:rsidRPr="007A0344" w:rsidRDefault="00F5553C" w:rsidP="00E36399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 o wartości szacunkowej poniżej 30.000 euro </w:t>
      </w:r>
    </w:p>
    <w:p w:rsidR="00F5553C" w:rsidRPr="007A0344" w:rsidRDefault="00F5553C" w:rsidP="00E36399">
      <w:pPr>
        <w:pStyle w:val="Default"/>
        <w:jc w:val="right"/>
        <w:rPr>
          <w:color w:val="auto"/>
        </w:rPr>
      </w:pPr>
    </w:p>
    <w:p w:rsidR="00F5553C" w:rsidRPr="007A0344" w:rsidRDefault="00F5553C" w:rsidP="00E36399">
      <w:pPr>
        <w:pStyle w:val="Default"/>
        <w:tabs>
          <w:tab w:val="right" w:pos="9072"/>
        </w:tabs>
        <w:jc w:val="center"/>
        <w:rPr>
          <w:b/>
          <w:bCs/>
          <w:color w:val="auto"/>
          <w:sz w:val="32"/>
          <w:szCs w:val="32"/>
        </w:rPr>
      </w:pPr>
      <w:r w:rsidRPr="007A0344">
        <w:rPr>
          <w:b/>
          <w:bCs/>
          <w:color w:val="auto"/>
          <w:sz w:val="32"/>
          <w:szCs w:val="32"/>
        </w:rPr>
        <w:t>Umowa</w:t>
      </w:r>
    </w:p>
    <w:p w:rsidR="00F5553C" w:rsidRPr="007A0344" w:rsidRDefault="00F5553C" w:rsidP="00E36399">
      <w:pPr>
        <w:pStyle w:val="Default"/>
        <w:tabs>
          <w:tab w:val="right" w:pos="9072"/>
        </w:tabs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zawarta dnia .......................pomiędzy  </w:t>
      </w:r>
      <w:r w:rsidRPr="007A0344">
        <w:rPr>
          <w:b/>
          <w:bCs/>
          <w:color w:val="auto"/>
        </w:rPr>
        <w:t>Przedszkolem Miejskim Nr 5 w Ozorkowie</w:t>
      </w:r>
      <w:r w:rsidRPr="007A0344">
        <w:rPr>
          <w:color w:val="auto"/>
        </w:rPr>
        <w:t xml:space="preserve">, ul. Obr. Westerplatte 1a nazywanym w treści umowy </w:t>
      </w:r>
      <w:r w:rsidRPr="007A0344">
        <w:rPr>
          <w:b/>
          <w:bCs/>
          <w:color w:val="auto"/>
        </w:rPr>
        <w:t>Zamawiającym</w:t>
      </w:r>
      <w:r w:rsidRPr="007A0344">
        <w:rPr>
          <w:color w:val="auto"/>
        </w:rPr>
        <w:t xml:space="preserve">, posiadającym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REGON 470618575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>NIP 732 19 98 276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reprezentowanym przez </w:t>
      </w:r>
      <w:r w:rsidRPr="007A0344">
        <w:rPr>
          <w:b/>
          <w:bCs/>
          <w:color w:val="auto"/>
        </w:rPr>
        <w:t xml:space="preserve">............................................................ </w:t>
      </w:r>
      <w:r w:rsidRPr="007A0344">
        <w:rPr>
          <w:color w:val="auto"/>
        </w:rPr>
        <w:t xml:space="preserve">- Dyrektora Przedszkola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a </w:t>
      </w:r>
      <w:r w:rsidRPr="007A0344">
        <w:rPr>
          <w:b/>
          <w:bCs/>
          <w:color w:val="auto"/>
        </w:rPr>
        <w:t xml:space="preserve">................................................................. </w:t>
      </w:r>
      <w:r w:rsidRPr="007A0344">
        <w:rPr>
          <w:color w:val="auto"/>
        </w:rPr>
        <w:t xml:space="preserve">ul. .................................... w..................................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REGON ........................................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NIP 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nazywanym w treści umowy </w:t>
      </w:r>
      <w:r w:rsidRPr="007A0344">
        <w:rPr>
          <w:b/>
          <w:bCs/>
          <w:color w:val="auto"/>
        </w:rPr>
        <w:t>Wykonawcą</w:t>
      </w:r>
      <w:r w:rsidRPr="007A0344">
        <w:rPr>
          <w:color w:val="auto"/>
        </w:rPr>
        <w:t xml:space="preserve">,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reprezentowanym przez </w:t>
      </w:r>
      <w:r w:rsidRPr="007A0344">
        <w:rPr>
          <w:b/>
          <w:bCs/>
          <w:color w:val="auto"/>
        </w:rPr>
        <w:t xml:space="preserve">....................................................................... </w:t>
      </w:r>
      <w:r w:rsidRPr="007A0344">
        <w:rPr>
          <w:color w:val="auto"/>
        </w:rPr>
        <w:t xml:space="preserve">- właściciela,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o następującej treści: </w:t>
      </w:r>
    </w:p>
    <w:p w:rsidR="00F5553C" w:rsidRPr="007A0344" w:rsidRDefault="00F5553C" w:rsidP="00E36399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1</w:t>
      </w:r>
    </w:p>
    <w:p w:rsidR="00F5553C" w:rsidRPr="007A0344" w:rsidRDefault="00F5553C" w:rsidP="00E36399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Przedmiot umowy</w:t>
      </w:r>
    </w:p>
    <w:p w:rsidR="00F5553C" w:rsidRPr="007A0344" w:rsidRDefault="00F5553C" w:rsidP="00E36399">
      <w:pPr>
        <w:pStyle w:val="Default"/>
        <w:jc w:val="center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Przedmiotem Umowy jest wykonanie.....................................................................................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...........................................................,.....................................................................................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.................................................................................................................................................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>w budynku Przedszkola Miejskiego Nr 5 w Ozorkowie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95-035 Ozorków ul. Obr. Westerplatte 1a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Zakres prac opisany został szczegółowo w kosztorysie przygotowanym przez Wykonawcę.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2</w:t>
      </w:r>
    </w:p>
    <w:p w:rsidR="00F5553C" w:rsidRPr="007A0344" w:rsidRDefault="00F5553C" w:rsidP="00E36399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Termin realizacji</w:t>
      </w:r>
    </w:p>
    <w:p w:rsidR="00F5553C" w:rsidRPr="007A0344" w:rsidRDefault="00F5553C" w:rsidP="00E36399">
      <w:pPr>
        <w:pStyle w:val="Default"/>
        <w:jc w:val="center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Termin realizacji prac - do dnia 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Rozpoczęcie robót nastąpi w dniu zawarcia Umowy, tj. 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3</w:t>
      </w:r>
    </w:p>
    <w:p w:rsidR="00F5553C" w:rsidRPr="007A0344" w:rsidRDefault="00F5553C" w:rsidP="00E36399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Obowiązki Wykonawcy</w:t>
      </w:r>
    </w:p>
    <w:p w:rsidR="00F5553C" w:rsidRPr="007A0344" w:rsidRDefault="00F5553C" w:rsidP="00E36399">
      <w:pPr>
        <w:pStyle w:val="Default"/>
        <w:jc w:val="center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1. Wykonawca zobowiązuje się zrealizować przedmiot Umowy określony w § 1 zgodnie z warunkami wynikającymi z przepisów Prawa Budowlanego i przepisów technicznych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2. Wymaganiami wynikającymi z obowiązujących Norm Polskich i aprobat technicznych.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3. Wykonawca zobowiązuje się wykonać przedmiot Umowy, o którym mowa w § 1,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z materiałów własnych.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4. Wykonawca zobowiązuje się do przestrzegania przepisów porządkowych obowiązujących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u Zamawiającego i instrukcji ppoż. i bhp.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5. Po zakończeniu robót Wykonawca zobowiązany jest uporządkować teren i pomieszczenia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Użytkowane w czasie wykonania prac . Odpady technologiczne wykonawca usunie z terenu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posesji przedszkola na własny koszt.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6. Przedstawicielem Wykonawcy w zakresie wykonywanych robót objętych Umową będzie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...............................................................................nr tel. 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7. Nadzór budowlany pełni .............................................................................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E36399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4</w:t>
      </w:r>
    </w:p>
    <w:p w:rsidR="00F5553C" w:rsidRPr="007A0344" w:rsidRDefault="00F5553C" w:rsidP="00836A5D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Obowiązki Zamawiającego</w:t>
      </w:r>
    </w:p>
    <w:p w:rsidR="00F5553C" w:rsidRPr="007A0344" w:rsidRDefault="00F5553C" w:rsidP="00836A5D">
      <w:pPr>
        <w:pStyle w:val="Default"/>
        <w:jc w:val="center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Zamawiający zobowiązany jest do: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1) udostępnienia na swój koszt na czas trwania prac poboru energii elektrycznej;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2) udostępnienia pomieszczenia socjalnego;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3) dokonania odbioru końcowego przedmiotu Umowy, podpisując protokół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>końcowy robót. W odbiorze może brać udział przedstawiciel Urzędu Miasta w Ozorkowie.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 </w:t>
      </w:r>
    </w:p>
    <w:p w:rsidR="00F5553C" w:rsidRPr="007A0344" w:rsidRDefault="00F5553C" w:rsidP="00836A5D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5</w:t>
      </w:r>
    </w:p>
    <w:p w:rsidR="00F5553C" w:rsidRPr="007A0344" w:rsidRDefault="00F5553C" w:rsidP="00836A5D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Wynagrodzenie</w:t>
      </w:r>
    </w:p>
    <w:p w:rsidR="00F5553C" w:rsidRPr="007A0344" w:rsidRDefault="00F5553C" w:rsidP="00836A5D">
      <w:pPr>
        <w:pStyle w:val="Default"/>
        <w:jc w:val="center"/>
        <w:rPr>
          <w:color w:val="auto"/>
        </w:rPr>
      </w:pP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1. Strony ustalają , że Zamawiający za wykonanie przedmiotu Umowy określonego w § 1 zapłaci Wykonawcy wynagrodzenie w wysokości ..................................... brutto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słownie złotych: .............................................................................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w tym podatek VAT 23 % w kwocie ........................... zł,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słownie złotych............................................................................................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2. Wynagrodzenie nie może ulec zwiększeniu w trakcie realizacji umowy.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3. Wykonawca oświadcza, że jest płatnikiem VAT w rozumieniu Ustawy z dnia 11 marca </w:t>
      </w:r>
    </w:p>
    <w:p w:rsidR="00F5553C" w:rsidRPr="007A0344" w:rsidRDefault="00F5553C" w:rsidP="00E36399">
      <w:pPr>
        <w:pStyle w:val="Default"/>
        <w:rPr>
          <w:color w:val="auto"/>
        </w:rPr>
      </w:pPr>
      <w:r w:rsidRPr="007A0344">
        <w:rPr>
          <w:color w:val="auto"/>
        </w:rPr>
        <w:t xml:space="preserve">2004 r. o podatku od towarów i usług (Dz. U. z 2004 r. Nr 54 poz. 535 ze zm.). </w:t>
      </w:r>
    </w:p>
    <w:p w:rsidR="00F5553C" w:rsidRPr="007A0344" w:rsidRDefault="00F5553C" w:rsidP="00E36399">
      <w:pPr>
        <w:pStyle w:val="Default"/>
        <w:rPr>
          <w:color w:val="auto"/>
        </w:rPr>
      </w:pPr>
    </w:p>
    <w:p w:rsidR="00F5553C" w:rsidRPr="007A0344" w:rsidRDefault="00F5553C" w:rsidP="00836A5D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§ 6</w:t>
      </w:r>
    </w:p>
    <w:p w:rsidR="00F5553C" w:rsidRPr="007A0344" w:rsidRDefault="00F5553C" w:rsidP="00836A5D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Warunki płatności</w:t>
      </w:r>
    </w:p>
    <w:p w:rsidR="00F5553C" w:rsidRPr="007A0344" w:rsidRDefault="00F5553C" w:rsidP="00836A5D">
      <w:pPr>
        <w:pStyle w:val="Default"/>
        <w:jc w:val="center"/>
        <w:rPr>
          <w:color w:val="auto"/>
        </w:rPr>
      </w:pPr>
    </w:p>
    <w:p w:rsidR="00F5553C" w:rsidRPr="007A0344" w:rsidRDefault="00F5553C" w:rsidP="00836A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Strony ustalają, że Zamawiający za wykonanie przedmiotu umowy określonego w § 1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zapłaci Wykonawcy wynagrodzenie określone w § 5 ust. 1 płatne po wystawieniu faktury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VAT, której to wystawienie zostanie poprzedzone podpisaniem protokołu końcowego robót.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2. Zamawiający dokona zapłaty należności w terminie do 14 dni od daty otrzymania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prawidłowo sformułowanej faktury wystawionej przez Wykonawcę.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3. Zapłata zostanie dokonana przelewem bankowym na konto Wykonawcy na podstawie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oryginału faktury.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4. Za termin dokonania zapłaty uważa się dzień obciążenia rachunku bankowego Zamawiającego.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5. W przypadku opóźnienia terminu płatności Wykonawca ma prawo naliczyć odsetki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ustawowe za każdy dzień opóźnienia.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§ 7</w:t>
      </w: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Gwarancja</w:t>
      </w: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F5553C" w:rsidRPr="007A0344" w:rsidRDefault="00F5553C" w:rsidP="00836A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Wykonawca udziela gwarancji na przedmiot zamówienia w zakresie jakości - na okres ……. lat liczony od daty wystawienia faktury.</w:t>
      </w:r>
    </w:p>
    <w:p w:rsidR="00F5553C" w:rsidRPr="007A0344" w:rsidRDefault="00F5553C" w:rsidP="00836A5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§ 8</w:t>
      </w: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Odpowiedzialność za szkody w mieniu Zamawiającego</w:t>
      </w: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1. Wykonawca od chwili rozpoczęcia robót do chwili zakończenia tych robót ponosi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odpowiedzialność za szkody wynikłe w mieniu Zamawiającego objętym przedmiotem Umowy.</w:t>
      </w: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§ 9</w:t>
      </w: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Postanowienia końcowe</w:t>
      </w:r>
    </w:p>
    <w:p w:rsidR="00F5553C" w:rsidRPr="007A0344" w:rsidRDefault="00F5553C" w:rsidP="00836A5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1. Do spraw nieuregulowanych w umowie ma zastosowanie Kodeks Cywilny oraz inne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przepisy właściwe ze względu na przedmiot umowy.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2. Wszelkie spory wynikające z Umowy lub powstające w związku z nią strony zobowiązują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się rozstrzygać na drodze polubownej, a w przypadku braku porozumienia przekazać sprawę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do rozstrzygnięcia przez Sąd właściwy miejscowo dla siedziby Zamawiającego.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3. Wszelkie zmiany i uzupełnienia niniejszej Umowy wymagają dla swej ważności formy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pisemnej pod rygorem nieważności.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4. Umowę sporządzono w dwóch jednobrzmiących egzemplarzach, po jednym dla każdej ze stron.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 xml:space="preserve"> Podpis i pieczęć wykonawcy                                        podpis i pieczęć zamawiającego</w:t>
      </w: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E27F62">
      <w:pPr>
        <w:pStyle w:val="Default"/>
        <w:jc w:val="right"/>
        <w:rPr>
          <w:color w:val="auto"/>
        </w:rPr>
      </w:pPr>
    </w:p>
    <w:p w:rsidR="00F5553C" w:rsidRPr="007A0344" w:rsidRDefault="00F5553C" w:rsidP="00E27F62">
      <w:pPr>
        <w:pStyle w:val="Default"/>
        <w:jc w:val="right"/>
        <w:rPr>
          <w:color w:val="auto"/>
        </w:rPr>
      </w:pPr>
    </w:p>
    <w:p w:rsidR="00F5553C" w:rsidRPr="007A0344" w:rsidRDefault="00F5553C" w:rsidP="00E27F62">
      <w:pPr>
        <w:pStyle w:val="Default"/>
        <w:jc w:val="right"/>
        <w:rPr>
          <w:color w:val="auto"/>
        </w:rPr>
      </w:pPr>
    </w:p>
    <w:p w:rsidR="00F5553C" w:rsidRPr="007A0344" w:rsidRDefault="00F5553C" w:rsidP="00E27F62">
      <w:pPr>
        <w:pStyle w:val="Default"/>
        <w:jc w:val="right"/>
        <w:rPr>
          <w:color w:val="auto"/>
        </w:rPr>
      </w:pPr>
    </w:p>
    <w:p w:rsidR="00F5553C" w:rsidRPr="007A0344" w:rsidRDefault="00F5553C" w:rsidP="00E27F62">
      <w:pPr>
        <w:pStyle w:val="Default"/>
        <w:jc w:val="right"/>
        <w:rPr>
          <w:color w:val="auto"/>
        </w:rPr>
      </w:pPr>
    </w:p>
    <w:p w:rsidR="00F5553C" w:rsidRPr="007A0344" w:rsidRDefault="00F5553C" w:rsidP="00E27F62">
      <w:pPr>
        <w:pStyle w:val="Default"/>
        <w:jc w:val="right"/>
        <w:rPr>
          <w:color w:val="auto"/>
        </w:rPr>
      </w:pPr>
      <w:r w:rsidRPr="007A0344">
        <w:rPr>
          <w:color w:val="auto"/>
        </w:rPr>
        <w:t>Załącznik Nr 5 do Regulaminu udzielania zamówień publicznych</w:t>
      </w:r>
    </w:p>
    <w:p w:rsidR="00F5553C" w:rsidRPr="007A0344" w:rsidRDefault="00F5553C" w:rsidP="00836A5D">
      <w:pPr>
        <w:pStyle w:val="Default"/>
        <w:jc w:val="right"/>
        <w:rPr>
          <w:color w:val="auto"/>
        </w:rPr>
      </w:pPr>
      <w:r w:rsidRPr="007A0344">
        <w:rPr>
          <w:color w:val="auto"/>
        </w:rPr>
        <w:t>w Przedszkolu Miejskim Nr 5 w Ozorkowie</w:t>
      </w:r>
    </w:p>
    <w:p w:rsidR="00F5553C" w:rsidRPr="007A0344" w:rsidRDefault="00F5553C" w:rsidP="00836A5D">
      <w:pPr>
        <w:pStyle w:val="Default"/>
        <w:jc w:val="right"/>
        <w:rPr>
          <w:color w:val="auto"/>
        </w:rPr>
      </w:pPr>
      <w:r w:rsidRPr="007A0344">
        <w:rPr>
          <w:color w:val="auto"/>
        </w:rPr>
        <w:t>o wartości szacunkowej poniżej 30 000 euro</w:t>
      </w:r>
    </w:p>
    <w:p w:rsidR="00F5553C" w:rsidRPr="007A0344" w:rsidRDefault="00F5553C" w:rsidP="00836A5D">
      <w:pPr>
        <w:pStyle w:val="Default"/>
        <w:jc w:val="right"/>
        <w:rPr>
          <w:color w:val="auto"/>
        </w:rPr>
      </w:pPr>
    </w:p>
    <w:p w:rsidR="00F5553C" w:rsidRPr="007A0344" w:rsidRDefault="00F5553C" w:rsidP="00836A5D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UMOWA</w:t>
      </w:r>
    </w:p>
    <w:p w:rsidR="00F5553C" w:rsidRPr="007A0344" w:rsidRDefault="00F5553C" w:rsidP="00836A5D">
      <w:pPr>
        <w:pStyle w:val="Default"/>
        <w:jc w:val="center"/>
        <w:rPr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zawarta w dniu ………………… pomiędzy Przedszkolem Miejskim Nr </w:t>
      </w:r>
      <w:r>
        <w:rPr>
          <w:color w:val="auto"/>
        </w:rPr>
        <w:t>5</w:t>
      </w:r>
      <w:r w:rsidRPr="007A0344">
        <w:rPr>
          <w:color w:val="auto"/>
        </w:rPr>
        <w:t xml:space="preserve"> w Ozorkowie ul. Obr. Westerplatte 1a reprezentowanym przez ……………………………………. dyrektora zwanym w dalszej części umowy „Zamawiającym” </w:t>
      </w: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a ……………………………………………………………………………………………… </w:t>
      </w: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zwanym w dalszej części umowy „Dostawcą”.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Przedmiotem niniejszej umowy jest dostawa ……………… wg załącznika Nr 1 do umowy.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2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Częstotliwość i wielkość dostaw będzie wynikała z zapotrzebowań cząstkowych składanych „Dostawcy” przez odbiorcę telefonicznie (…………………….) z wyprzedzeniem co najmniej 24 godziny planowanej dostawy.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3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„Dostawca” zobowiązuje się dostarczać własnym transportem …………………………………… wg zapotrzebowania odbiorcy.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4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Dostawy będą dokumentowane dowodem odbioru potwierdzonym przez „Odbiorcę”, który otrzyma oryginał tego dowodu.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5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Szczegółowy asortyment ……………………jest wymieniony w zał. Nr 1. Podane tam ilości mają charakter szacunkowy i mogą ulegać zmianie w zależności od zapotrzebowania „Odbiorcy”.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6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„Dostawca” zobowiązuje się do utrzymania cen na niezmienionym poziomie zgodnie ze złożoną ofertą, przez okres 2 miesięcy licząc od dnia …………………. i są one cenami stałymi. Po tym okresie będą one waloryzowane wskaźnikiem wzrostu cen publikowanym przez GUS.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7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Wartość przedmiotu umowy za dostawy wymienione w zał. Nr 1 wynosi zgodnie ze złożoną ofertą ………………- zł. brutto, słownie złotych ………………………… . </w:t>
      </w:r>
    </w:p>
    <w:p w:rsidR="00F5553C" w:rsidRPr="007A0344" w:rsidRDefault="00F5553C" w:rsidP="00836A5D">
      <w:pPr>
        <w:pStyle w:val="Default"/>
        <w:rPr>
          <w:color w:val="auto"/>
        </w:rPr>
      </w:pPr>
    </w:p>
    <w:p w:rsidR="00F5553C" w:rsidRPr="007A0344" w:rsidRDefault="00F5553C" w:rsidP="00E27F62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§8</w:t>
      </w:r>
    </w:p>
    <w:p w:rsidR="00F5553C" w:rsidRPr="007A0344" w:rsidRDefault="00F5553C" w:rsidP="00E27F62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Po upływie zagwarantowanego okresu nie podwyższania cen jednostkowych …………………… o których mowa w § 6 będą waloryzowane w cyklu 2 miesięcznej korekty cenowej w oparciu o poziom cen rynkowych badanych na terenie miasta Ozorków lub na wniosek jednej ze stron. </w:t>
      </w:r>
    </w:p>
    <w:p w:rsidR="00F5553C" w:rsidRPr="007A0344" w:rsidRDefault="00F5553C" w:rsidP="00E27F62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9</w:t>
      </w: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Przerwanie dostaw lub nie realizowanie dostaw wymienionych w zał. Nr 1 powoduje naliczanie kar umownych w wysokości 5% wartości każdej odrębnej dostawy za każdy dzień zwłoki lub przerwy w dostawie. Dostawca wyraża zgodę na potrącenie przez Zamawiającego naliczonych kar umownych z należności przypadającej do zapłaty za dany okres rozliczeniowy określony w § 11.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10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Należność za zrealizowane dostawy naliczana będzie „Odbiorcy” do wysokości wynikającej z ilości dostaw wg asortymentu i ceny jednostkowej obowiązującej w dniu dostawy. 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11</w:t>
      </w:r>
    </w:p>
    <w:p w:rsidR="00F5553C" w:rsidRPr="007A0344" w:rsidRDefault="00F5553C" w:rsidP="00836A5D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>
        <w:rPr>
          <w:color w:val="auto"/>
        </w:rPr>
        <w:t>F</w:t>
      </w:r>
      <w:r w:rsidRPr="007A0344">
        <w:rPr>
          <w:color w:val="auto"/>
        </w:rPr>
        <w:t xml:space="preserve">aktury będą wystawiane przez Dostawcę każdorazowo po dostarczeniu towaru. </w:t>
      </w:r>
      <w:r>
        <w:rPr>
          <w:color w:val="auto"/>
        </w:rPr>
        <w:t xml:space="preserve">"Zamawiający" dokonuje płatności gotówką bezpośrednio po otrzymaniu faktury.  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12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Niedotrzymanie przez „Zamawiającego” ustalonego terminu zapłaty należności powoduje naliczanie przez „Dostawcę” ustawowych odsetek za każdy dzień zwłoki liczony po upływie terminu określonego w §11. 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§13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„Zamawiającemu” przysługuje prawo do wcześniejszego rozwiązania umowy z zachowaniem jednomiesięcznego okresu wypowiedzeniem w przypadku: </w:t>
      </w: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- w razie wystąpienia istotnej zmiany okoliczności powodującej, że wykonanie umowy nie leży w interesie „Zamawiającego”, czego nie można było przewidzieć w chwili zawarcia umowy, </w:t>
      </w: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- w razie uchylania się „Dostawcy” od realizowania dostaw artykułów określonych w zał. Nr 1 stanowiącym integralną część umowy, 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14</w:t>
      </w: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>„Dostawca” zobowiązuje się do dostarczania ………………… stanowiących przedmiot umowy spełniających wymogi jakościowe.</w:t>
      </w:r>
    </w:p>
    <w:p w:rsidR="00F5553C" w:rsidRPr="007A0344" w:rsidRDefault="00F5553C" w:rsidP="00E27F62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§15</w:t>
      </w:r>
    </w:p>
    <w:p w:rsidR="00F5553C" w:rsidRPr="007A0344" w:rsidRDefault="00F5553C" w:rsidP="00E27F62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W przypadku stwierdzenia przez „Odbiorcę” dostawy ………………… odbiegających pod względem jakości odbiorca upoważniony jest do: </w:t>
      </w: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- odmowy przyjęcia dostawy z żądaniem wymiany na towar pełnowartościowy, </w:t>
      </w: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- zwrotu przyjętej dostawy w dniu jej odbioru. 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16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„Odbiorca” ma prawo dokonania zakupu towaru nie wymienionego w zał. Nr 1 ( pozostałe nie wymienione) po cenach ustalonych w wyniku negocjacji. </w:t>
      </w:r>
    </w:p>
    <w:p w:rsidR="00F5553C" w:rsidRPr="007A0344" w:rsidRDefault="00F5553C" w:rsidP="00836A5D">
      <w:pPr>
        <w:pStyle w:val="Default"/>
        <w:rPr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</w:p>
    <w:p w:rsidR="00F5553C" w:rsidRPr="007A0344" w:rsidRDefault="00F5553C" w:rsidP="00E27F62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17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Umowę zawiera się na czas określony od dnia ………………..do dnia ……………… . </w:t>
      </w:r>
    </w:p>
    <w:p w:rsidR="00F5553C" w:rsidRDefault="00F5553C" w:rsidP="007051A7">
      <w:pPr>
        <w:pStyle w:val="Default"/>
        <w:jc w:val="center"/>
        <w:rPr>
          <w:b/>
          <w:color w:val="auto"/>
        </w:rPr>
      </w:pPr>
    </w:p>
    <w:p w:rsidR="00F5553C" w:rsidRDefault="00F5553C" w:rsidP="007051A7">
      <w:pPr>
        <w:pStyle w:val="Default"/>
        <w:jc w:val="center"/>
        <w:rPr>
          <w:b/>
          <w:color w:val="auto"/>
        </w:rPr>
      </w:pPr>
    </w:p>
    <w:p w:rsidR="00F5553C" w:rsidRDefault="00F5553C" w:rsidP="007051A7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18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W sprawach nieuregulowanych niniejszą umową mają zastosowanie przepisy kodeksu cywilnego oraz Ustawy o zamówieniach publicznych. </w:t>
      </w:r>
    </w:p>
    <w:p w:rsidR="00F5553C" w:rsidRPr="007A0344" w:rsidRDefault="00F5553C" w:rsidP="007051A7">
      <w:pPr>
        <w:pStyle w:val="Default"/>
        <w:jc w:val="center"/>
        <w:rPr>
          <w:b/>
          <w:color w:val="auto"/>
        </w:rPr>
      </w:pPr>
      <w:r w:rsidRPr="007A0344">
        <w:rPr>
          <w:b/>
          <w:color w:val="auto"/>
        </w:rPr>
        <w:t>§ 19</w:t>
      </w:r>
    </w:p>
    <w:p w:rsidR="00F5553C" w:rsidRPr="007A0344" w:rsidRDefault="00F5553C" w:rsidP="00836A5D">
      <w:pPr>
        <w:pStyle w:val="Default"/>
        <w:rPr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  <w:r w:rsidRPr="007A0344">
        <w:rPr>
          <w:color w:val="auto"/>
        </w:rPr>
        <w:t xml:space="preserve">Umowę sporządzono w dwóch jednobrzmiących egzemplarzach po jednym dla każdej ze stron. </w:t>
      </w:r>
    </w:p>
    <w:p w:rsidR="00F5553C" w:rsidRPr="007A0344" w:rsidRDefault="00F5553C" w:rsidP="00836A5D">
      <w:pPr>
        <w:pStyle w:val="Default"/>
        <w:rPr>
          <w:color w:val="auto"/>
        </w:rPr>
      </w:pPr>
    </w:p>
    <w:p w:rsidR="00F5553C" w:rsidRPr="007A0344" w:rsidRDefault="00F5553C" w:rsidP="00836A5D">
      <w:pPr>
        <w:pStyle w:val="Default"/>
        <w:rPr>
          <w:color w:val="auto"/>
        </w:rPr>
      </w:pPr>
    </w:p>
    <w:p w:rsidR="00F5553C" w:rsidRPr="007A0344" w:rsidRDefault="00F5553C" w:rsidP="00836A5D">
      <w:pPr>
        <w:pStyle w:val="ListParagraph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DOSTAWCA                                                              ZAMAWIAJĄCY</w:t>
      </w: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Pr="007A0344" w:rsidRDefault="00F5553C" w:rsidP="00836A5D">
      <w:pPr>
        <w:pStyle w:val="ListParagraph"/>
        <w:rPr>
          <w:sz w:val="24"/>
          <w:szCs w:val="24"/>
        </w:rPr>
      </w:pPr>
    </w:p>
    <w:p w:rsidR="00F5553C" w:rsidRDefault="00F5553C" w:rsidP="00E27F62">
      <w:pPr>
        <w:rPr>
          <w:sz w:val="24"/>
          <w:szCs w:val="24"/>
        </w:rPr>
      </w:pPr>
    </w:p>
    <w:p w:rsidR="00F5553C" w:rsidRDefault="00F5553C" w:rsidP="00E27F62">
      <w:pPr>
        <w:rPr>
          <w:sz w:val="24"/>
          <w:szCs w:val="24"/>
        </w:rPr>
      </w:pPr>
    </w:p>
    <w:p w:rsidR="00F5553C" w:rsidRPr="007A0344" w:rsidRDefault="00F5553C" w:rsidP="00E27F62">
      <w:pPr>
        <w:rPr>
          <w:sz w:val="24"/>
          <w:szCs w:val="24"/>
        </w:rPr>
      </w:pPr>
    </w:p>
    <w:p w:rsidR="00F5553C" w:rsidRPr="007A0344" w:rsidRDefault="00F5553C" w:rsidP="007051A7">
      <w:pPr>
        <w:pStyle w:val="Default"/>
        <w:jc w:val="right"/>
        <w:rPr>
          <w:color w:val="auto"/>
        </w:rPr>
      </w:pPr>
      <w:r w:rsidRPr="007A0344">
        <w:rPr>
          <w:color w:val="auto"/>
        </w:rPr>
        <w:t>Załącznik Nr 6 do Regulaminu udzielania zamówień publicznych</w:t>
      </w:r>
    </w:p>
    <w:p w:rsidR="00F5553C" w:rsidRPr="007A0344" w:rsidRDefault="00F5553C" w:rsidP="007051A7">
      <w:pPr>
        <w:pStyle w:val="Default"/>
        <w:jc w:val="right"/>
        <w:rPr>
          <w:color w:val="auto"/>
        </w:rPr>
      </w:pPr>
      <w:r w:rsidRPr="007A0344">
        <w:rPr>
          <w:color w:val="auto"/>
        </w:rPr>
        <w:t>w Przedszkolu Miejskim Nr 5 w Ozorkowie</w:t>
      </w:r>
    </w:p>
    <w:p w:rsidR="00F5553C" w:rsidRPr="007A0344" w:rsidRDefault="00F5553C" w:rsidP="007051A7">
      <w:pPr>
        <w:pStyle w:val="Default"/>
        <w:jc w:val="right"/>
        <w:rPr>
          <w:color w:val="auto"/>
        </w:rPr>
      </w:pPr>
      <w:r w:rsidRPr="007A0344">
        <w:rPr>
          <w:color w:val="auto"/>
        </w:rPr>
        <w:t>o wartości szacunkowej poniżej 30 000 euro</w:t>
      </w:r>
    </w:p>
    <w:p w:rsidR="00F5553C" w:rsidRPr="007A0344" w:rsidRDefault="00F5553C" w:rsidP="007051A7">
      <w:pPr>
        <w:pStyle w:val="Default"/>
        <w:jc w:val="right"/>
        <w:rPr>
          <w:color w:val="auto"/>
        </w:rPr>
      </w:pPr>
    </w:p>
    <w:p w:rsidR="00F5553C" w:rsidRPr="007A0344" w:rsidRDefault="00F5553C" w:rsidP="007051A7">
      <w:pPr>
        <w:pStyle w:val="Default"/>
        <w:jc w:val="right"/>
        <w:rPr>
          <w:color w:val="auto"/>
        </w:rPr>
      </w:pPr>
    </w:p>
    <w:p w:rsidR="00F5553C" w:rsidRPr="007A0344" w:rsidRDefault="00F5553C" w:rsidP="007051A7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WNIOSEK</w:t>
      </w:r>
    </w:p>
    <w:p w:rsidR="00F5553C" w:rsidRPr="007A0344" w:rsidRDefault="00F5553C" w:rsidP="007051A7">
      <w:pPr>
        <w:pStyle w:val="Default"/>
        <w:jc w:val="center"/>
        <w:rPr>
          <w:color w:val="auto"/>
        </w:rPr>
      </w:pPr>
    </w:p>
    <w:p w:rsidR="00F5553C" w:rsidRPr="007A0344" w:rsidRDefault="00F5553C" w:rsidP="007051A7">
      <w:pPr>
        <w:pStyle w:val="Default"/>
        <w:jc w:val="center"/>
        <w:rPr>
          <w:color w:val="auto"/>
        </w:rPr>
      </w:pPr>
      <w:r w:rsidRPr="007A0344">
        <w:rPr>
          <w:b/>
          <w:bCs/>
          <w:color w:val="auto"/>
        </w:rPr>
        <w:t>o wszczęcie postępowania o udzielenie zamówienia publicznego</w:t>
      </w:r>
    </w:p>
    <w:p w:rsidR="00F5553C" w:rsidRPr="007A0344" w:rsidRDefault="00F5553C" w:rsidP="007051A7">
      <w:pPr>
        <w:pStyle w:val="Default"/>
        <w:jc w:val="center"/>
        <w:rPr>
          <w:b/>
          <w:bCs/>
          <w:color w:val="auto"/>
        </w:rPr>
      </w:pPr>
      <w:r w:rsidRPr="007A0344">
        <w:rPr>
          <w:b/>
          <w:bCs/>
          <w:color w:val="auto"/>
        </w:rPr>
        <w:t>o wartości szacunkowej od 8 000 do 30 000 euro.</w:t>
      </w:r>
    </w:p>
    <w:p w:rsidR="00F5553C" w:rsidRPr="007A0344" w:rsidRDefault="00F5553C" w:rsidP="007051A7">
      <w:pPr>
        <w:pStyle w:val="Default"/>
        <w:jc w:val="center"/>
        <w:rPr>
          <w:color w:val="auto"/>
        </w:rPr>
      </w:pP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1. Opis przedmiotu zamówienia :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Załączniki: …………………………………………………………………………………….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…………………………………………………………………………………………………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>2</w:t>
      </w:r>
      <w:r w:rsidRPr="007A0344">
        <w:rPr>
          <w:b/>
          <w:bCs/>
          <w:color w:val="auto"/>
        </w:rPr>
        <w:t xml:space="preserve">. </w:t>
      </w:r>
      <w:r w:rsidRPr="007A0344">
        <w:rPr>
          <w:color w:val="auto"/>
        </w:rPr>
        <w:t xml:space="preserve">Wspólny słownik Zamówień (CPV) : ………………………………………………………..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3. Miejsce dostawy /realizacji …………………………………………………………………..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4. Termin/okres realizacji zamówienia …………………………………………………………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5. Przewidywana wartość zamówienia :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BRUTTO : ……………….. PLN, w tym podatek VAT ……. %, tj. …………….. zł.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6. Imię i nazwisko osoby dokonującej szacowania wartości zamówienia 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7. Data i podstawa ustalenia wartości zamówienia …………………………………………….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………………………………………………………………………………………………..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8. Wartość szacunkowa przedmiotu zamówienia : …………………… Euro.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………………………………………. …………………………………………..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Data, podpis upoważnionego pracownika Data, podpis Dyrektora przedszkola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9.Zapewnione są środki na realizację zamówienia w budżecie : </w:t>
      </w:r>
    </w:p>
    <w:p w:rsidR="00F5553C" w:rsidRPr="007A0344" w:rsidRDefault="00F5553C" w:rsidP="007051A7">
      <w:pPr>
        <w:pStyle w:val="Default"/>
        <w:rPr>
          <w:color w:val="auto"/>
        </w:rPr>
      </w:pP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Brutto : ………………. PLN, w tym stawka VAT ……….. %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10. Źródło finansowania zamówienia ( środki własne/dotacja) : ………………………………… </w:t>
      </w:r>
    </w:p>
    <w:p w:rsidR="00F5553C" w:rsidRPr="007A0344" w:rsidRDefault="00F5553C" w:rsidP="007051A7">
      <w:pPr>
        <w:pStyle w:val="Default"/>
        <w:rPr>
          <w:color w:val="auto"/>
        </w:rPr>
      </w:pPr>
      <w:r w:rsidRPr="007A0344">
        <w:rPr>
          <w:color w:val="auto"/>
        </w:rPr>
        <w:t xml:space="preserve">11. rozdział ………………. § …………………….. . </w:t>
      </w:r>
    </w:p>
    <w:p w:rsidR="00F5553C" w:rsidRPr="007A0344" w:rsidRDefault="00F5553C" w:rsidP="007051A7">
      <w:pPr>
        <w:pStyle w:val="Default"/>
        <w:rPr>
          <w:color w:val="auto"/>
        </w:rPr>
      </w:pPr>
    </w:p>
    <w:p w:rsidR="00F5553C" w:rsidRPr="007A0344" w:rsidRDefault="00F5553C" w:rsidP="007051A7">
      <w:pPr>
        <w:pStyle w:val="Default"/>
        <w:rPr>
          <w:color w:val="auto"/>
        </w:rPr>
      </w:pPr>
    </w:p>
    <w:p w:rsidR="00F5553C" w:rsidRPr="007A0344" w:rsidRDefault="00F5553C" w:rsidP="007051A7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………………………………… </w:t>
      </w:r>
    </w:p>
    <w:p w:rsidR="00F5553C" w:rsidRPr="007A0344" w:rsidRDefault="00F5553C" w:rsidP="007051A7">
      <w:pPr>
        <w:pStyle w:val="Default"/>
        <w:jc w:val="right"/>
        <w:rPr>
          <w:color w:val="auto"/>
        </w:rPr>
      </w:pPr>
      <w:r w:rsidRPr="007A0344">
        <w:rPr>
          <w:color w:val="auto"/>
        </w:rPr>
        <w:t xml:space="preserve">Data, podpis i pieczątka </w:t>
      </w: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sz w:val="24"/>
          <w:szCs w:val="24"/>
        </w:rPr>
      </w:pPr>
    </w:p>
    <w:p w:rsidR="00F5553C" w:rsidRPr="007A0344" w:rsidRDefault="00F5553C" w:rsidP="007051A7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Załącznik Nr 7</w:t>
      </w:r>
    </w:p>
    <w:p w:rsidR="00F5553C" w:rsidRPr="007A0344" w:rsidRDefault="00F5553C" w:rsidP="007051A7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do Regulaminu udzielania zamówień publicznych</w:t>
      </w:r>
    </w:p>
    <w:p w:rsidR="00F5553C" w:rsidRPr="007A0344" w:rsidRDefault="00F5553C" w:rsidP="007051A7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w Przedszkolu Miejskim Nr 5 w Ozorkowie</w:t>
      </w:r>
    </w:p>
    <w:p w:rsidR="00F5553C" w:rsidRPr="007A0344" w:rsidRDefault="00F5553C" w:rsidP="007051A7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>o wartości szacunkowej poniżej 30 000 euro</w:t>
      </w:r>
    </w:p>
    <w:p w:rsidR="00F5553C" w:rsidRPr="007A0344" w:rsidRDefault="00F5553C" w:rsidP="007051A7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F5553C" w:rsidRPr="007A0344" w:rsidRDefault="00F5553C" w:rsidP="007051A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REJESTR ZAMÓWIEŃ PUBLICZNYCH DO 30 000 EURO</w:t>
      </w:r>
    </w:p>
    <w:p w:rsidR="00F5553C" w:rsidRPr="007A0344" w:rsidRDefault="00F5553C" w:rsidP="007051A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>REALIZOWANYCH PRZEZ PRZEDSZKOLE MIEJSKIE NR 5</w:t>
      </w:r>
    </w:p>
    <w:p w:rsidR="00F5553C" w:rsidRPr="007A0344" w:rsidRDefault="00F5553C" w:rsidP="007051A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A0344">
        <w:rPr>
          <w:rFonts w:ascii="Times New Roman" w:hAnsi="Times New Roman"/>
          <w:b/>
          <w:sz w:val="24"/>
          <w:szCs w:val="24"/>
        </w:rPr>
        <w:t xml:space="preserve"> W OZORKOWIE</w:t>
      </w:r>
    </w:p>
    <w:p w:rsidR="00F5553C" w:rsidRPr="007A0344" w:rsidRDefault="00F5553C" w:rsidP="007051A7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7A0344">
        <w:rPr>
          <w:rFonts w:ascii="Times New Roman" w:hAnsi="Times New Roman"/>
          <w:sz w:val="24"/>
          <w:szCs w:val="24"/>
        </w:rPr>
        <w:t xml:space="preserve"> </w:t>
      </w:r>
    </w:p>
    <w:p w:rsidR="00F5553C" w:rsidRPr="007A0344" w:rsidRDefault="00F5553C" w:rsidP="007051A7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910"/>
        <w:gridCol w:w="1376"/>
        <w:gridCol w:w="1523"/>
        <w:gridCol w:w="1424"/>
        <w:gridCol w:w="1376"/>
        <w:gridCol w:w="1416"/>
      </w:tblGrid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 xml:space="preserve">Znak </w:t>
            </w:r>
          </w:p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sprawy</w:t>
            </w: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Rodzaj</w:t>
            </w:r>
          </w:p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zamówienia</w:t>
            </w: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Data udzielenia</w:t>
            </w:r>
          </w:p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zamówienia</w:t>
            </w: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Tryb</w:t>
            </w:r>
          </w:p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Udzielenia</w:t>
            </w:r>
          </w:p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zamówienia</w:t>
            </w: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Wykonawca</w:t>
            </w:r>
          </w:p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44">
              <w:rPr>
                <w:rFonts w:ascii="Times New Roman" w:hAnsi="Times New Roman"/>
                <w:sz w:val="24"/>
                <w:szCs w:val="24"/>
              </w:rPr>
              <w:t>zamówienia</w:t>
            </w: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3C" w:rsidRPr="007A0344" w:rsidTr="00452521"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53C" w:rsidRPr="007A0344" w:rsidRDefault="00F5553C" w:rsidP="00452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53C" w:rsidRPr="007A0344" w:rsidRDefault="00F5553C" w:rsidP="007051A7">
      <w:pPr>
        <w:pStyle w:val="ListParagraph"/>
        <w:rPr>
          <w:rFonts w:ascii="Times New Roman" w:hAnsi="Times New Roman"/>
          <w:sz w:val="24"/>
          <w:szCs w:val="24"/>
        </w:rPr>
      </w:pPr>
    </w:p>
    <w:sectPr w:rsidR="00F5553C" w:rsidRPr="007A0344" w:rsidSect="00F9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1D"/>
    <w:multiLevelType w:val="hybridMultilevel"/>
    <w:tmpl w:val="BD26C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D5773"/>
    <w:multiLevelType w:val="hybridMultilevel"/>
    <w:tmpl w:val="33883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B1294"/>
    <w:multiLevelType w:val="hybridMultilevel"/>
    <w:tmpl w:val="92122C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140AAD"/>
    <w:multiLevelType w:val="hybridMultilevel"/>
    <w:tmpl w:val="EF52B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6C02264"/>
    <w:multiLevelType w:val="hybridMultilevel"/>
    <w:tmpl w:val="596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16B8C"/>
    <w:multiLevelType w:val="hybridMultilevel"/>
    <w:tmpl w:val="3822C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043870"/>
    <w:multiLevelType w:val="hybridMultilevel"/>
    <w:tmpl w:val="6B5ABF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E866BC"/>
    <w:multiLevelType w:val="hybridMultilevel"/>
    <w:tmpl w:val="FA9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4A23C76"/>
    <w:multiLevelType w:val="hybridMultilevel"/>
    <w:tmpl w:val="AD180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AD22B8C"/>
    <w:multiLevelType w:val="hybridMultilevel"/>
    <w:tmpl w:val="0D68D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C726E6F"/>
    <w:multiLevelType w:val="hybridMultilevel"/>
    <w:tmpl w:val="E1A07A2C"/>
    <w:lvl w:ilvl="0" w:tplc="FFC27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AC0A41"/>
    <w:multiLevelType w:val="hybridMultilevel"/>
    <w:tmpl w:val="89783D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B297977"/>
    <w:multiLevelType w:val="hybridMultilevel"/>
    <w:tmpl w:val="04D84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90"/>
    <w:rsid w:val="000B1607"/>
    <w:rsid w:val="00185C3E"/>
    <w:rsid w:val="0019429D"/>
    <w:rsid w:val="002029B0"/>
    <w:rsid w:val="003573A9"/>
    <w:rsid w:val="00452521"/>
    <w:rsid w:val="00460D6A"/>
    <w:rsid w:val="00463E53"/>
    <w:rsid w:val="00503A29"/>
    <w:rsid w:val="00520D5E"/>
    <w:rsid w:val="00584D28"/>
    <w:rsid w:val="00595B3C"/>
    <w:rsid w:val="005F0F18"/>
    <w:rsid w:val="00615205"/>
    <w:rsid w:val="007051A7"/>
    <w:rsid w:val="00706652"/>
    <w:rsid w:val="0074721A"/>
    <w:rsid w:val="007A0344"/>
    <w:rsid w:val="007C2F13"/>
    <w:rsid w:val="007D16E6"/>
    <w:rsid w:val="00836A5D"/>
    <w:rsid w:val="008F2CED"/>
    <w:rsid w:val="008F4D03"/>
    <w:rsid w:val="009C67A0"/>
    <w:rsid w:val="00AC4B90"/>
    <w:rsid w:val="00AC61C6"/>
    <w:rsid w:val="00B066C6"/>
    <w:rsid w:val="00B264C8"/>
    <w:rsid w:val="00B90A5C"/>
    <w:rsid w:val="00BC3373"/>
    <w:rsid w:val="00C92A6B"/>
    <w:rsid w:val="00D26810"/>
    <w:rsid w:val="00D86615"/>
    <w:rsid w:val="00E042C2"/>
    <w:rsid w:val="00E27F62"/>
    <w:rsid w:val="00E36399"/>
    <w:rsid w:val="00E55E50"/>
    <w:rsid w:val="00EC43A3"/>
    <w:rsid w:val="00F5553C"/>
    <w:rsid w:val="00F91146"/>
    <w:rsid w:val="00FD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4B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C4B90"/>
    <w:pPr>
      <w:ind w:left="720"/>
      <w:contextualSpacing/>
    </w:pPr>
  </w:style>
  <w:style w:type="table" w:styleId="TableGrid">
    <w:name w:val="Table Grid"/>
    <w:basedOn w:val="TableNormal"/>
    <w:uiPriority w:val="99"/>
    <w:rsid w:val="007051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03A29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21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17</Pages>
  <Words>3807</Words>
  <Characters>22846</Characters>
  <Application>Microsoft Office Outlook</Application>
  <DocSecurity>0</DocSecurity>
  <Lines>0</Lines>
  <Paragraphs>0</Paragraphs>
  <ScaleCrop>false</ScaleCrop>
  <Company>Przedszkole Miejskie Nr 2 w Ozorkowie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1 </dc:title>
  <dc:subject/>
  <dc:creator>Renata Stanałowska</dc:creator>
  <cp:keywords/>
  <dc:description/>
  <cp:lastModifiedBy>Xcom</cp:lastModifiedBy>
  <cp:revision>7</cp:revision>
  <cp:lastPrinted>2016-08-24T07:36:00Z</cp:lastPrinted>
  <dcterms:created xsi:type="dcterms:W3CDTF">2016-07-20T09:54:00Z</dcterms:created>
  <dcterms:modified xsi:type="dcterms:W3CDTF">2016-08-24T07:36:00Z</dcterms:modified>
</cp:coreProperties>
</file>